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24D0D" w14:textId="5319D642" w:rsidR="00DF5891" w:rsidRDefault="00A91BF1" w:rsidP="00A91BF1">
      <w:pPr>
        <w:widowControl w:val="0"/>
        <w:autoSpaceDE w:val="0"/>
        <w:autoSpaceDN w:val="0"/>
        <w:adjustRightInd w:val="0"/>
      </w:pPr>
      <w:r w:rsidRPr="00C6372E">
        <w:t xml:space="preserve">The regular monthly meeting for the Town of Constable was held on </w:t>
      </w:r>
      <w:r w:rsidR="00916335" w:rsidRPr="00C6372E">
        <w:t>June</w:t>
      </w:r>
      <w:r w:rsidR="000B183D" w:rsidRPr="00C6372E">
        <w:t xml:space="preserve"> </w:t>
      </w:r>
      <w:r w:rsidR="001905E4" w:rsidRPr="00C6372E">
        <w:t>1</w:t>
      </w:r>
      <w:r w:rsidR="003F34DD">
        <w:t>1</w:t>
      </w:r>
      <w:r w:rsidR="001905E4" w:rsidRPr="00C6372E">
        <w:t xml:space="preserve">, </w:t>
      </w:r>
    </w:p>
    <w:p w14:paraId="30E01606" w14:textId="525029BB" w:rsidR="00DF5891" w:rsidRDefault="003F34DD" w:rsidP="00A91BF1">
      <w:pPr>
        <w:widowControl w:val="0"/>
        <w:autoSpaceDE w:val="0"/>
        <w:autoSpaceDN w:val="0"/>
        <w:adjustRightInd w:val="0"/>
      </w:pPr>
      <w:r>
        <w:t>2020</w:t>
      </w:r>
      <w:r w:rsidR="00916335" w:rsidRPr="00C6372E">
        <w:t xml:space="preserve"> </w:t>
      </w:r>
      <w:r w:rsidR="00A91BF1" w:rsidRPr="00C6372E">
        <w:t xml:space="preserve">at 7:00 pm.  Members present were Councilman </w:t>
      </w:r>
      <w:r w:rsidR="000B183D" w:rsidRPr="00C6372E">
        <w:t>Patterson,</w:t>
      </w:r>
      <w:r w:rsidR="00300738" w:rsidRPr="00C6372E">
        <w:t xml:space="preserve"> Wil</w:t>
      </w:r>
      <w:r w:rsidR="000B183D" w:rsidRPr="00C6372E">
        <w:t xml:space="preserve">son and </w:t>
      </w:r>
    </w:p>
    <w:p w14:paraId="4B3273B8" w14:textId="27481610" w:rsidR="00A91BF1" w:rsidRPr="00C6372E" w:rsidRDefault="000B183D" w:rsidP="00A91BF1">
      <w:pPr>
        <w:widowControl w:val="0"/>
        <w:autoSpaceDE w:val="0"/>
        <w:autoSpaceDN w:val="0"/>
        <w:adjustRightInd w:val="0"/>
      </w:pPr>
      <w:r w:rsidRPr="00C6372E">
        <w:t xml:space="preserve">Leahy, </w:t>
      </w:r>
      <w:r w:rsidR="00A91BF1" w:rsidRPr="00C6372E">
        <w:t xml:space="preserve">Councilwoman Lemire, Supervisor Onufer, Town Clerk Prue, </w:t>
      </w:r>
      <w:r w:rsidR="003F34DD">
        <w:t xml:space="preserve">Highway Superintendent Martin </w:t>
      </w:r>
      <w:r w:rsidR="00710E0C">
        <w:t>and</w:t>
      </w:r>
      <w:r w:rsidR="00710E0C" w:rsidRPr="00C6372E">
        <w:t xml:space="preserve"> Code</w:t>
      </w:r>
      <w:r w:rsidR="001905E4" w:rsidRPr="00C6372E">
        <w:t xml:space="preserve"> Officer Halley.</w:t>
      </w:r>
    </w:p>
    <w:p w14:paraId="7EC64CE3" w14:textId="77777777" w:rsidR="00B46645" w:rsidRPr="00C6372E" w:rsidRDefault="00B46645" w:rsidP="00A91BF1">
      <w:pPr>
        <w:widowControl w:val="0"/>
        <w:autoSpaceDE w:val="0"/>
        <w:autoSpaceDN w:val="0"/>
        <w:adjustRightInd w:val="0"/>
      </w:pPr>
    </w:p>
    <w:p w14:paraId="4F76B265" w14:textId="46F71B66" w:rsidR="006C0AE9" w:rsidRPr="00C6372E" w:rsidRDefault="00B46645" w:rsidP="00014752">
      <w:pPr>
        <w:widowControl w:val="0"/>
        <w:autoSpaceDE w:val="0"/>
        <w:autoSpaceDN w:val="0"/>
        <w:adjustRightInd w:val="0"/>
      </w:pPr>
      <w:r w:rsidRPr="00C6372E">
        <w:t xml:space="preserve">Guests present were </w:t>
      </w:r>
      <w:r w:rsidR="002F6824" w:rsidRPr="00C6372E">
        <w:t>Dalton Patterson, Web Designer/</w:t>
      </w:r>
      <w:r w:rsidRPr="00C6372E">
        <w:t>Tech Suppor</w:t>
      </w:r>
      <w:r w:rsidR="00916335" w:rsidRPr="00C6372E">
        <w:t>t,</w:t>
      </w:r>
      <w:r w:rsidR="003F34DD">
        <w:t xml:space="preserve"> Aiden Tollard, Telegram.</w:t>
      </w:r>
      <w:r w:rsidR="00916335" w:rsidRPr="00C6372E">
        <w:t xml:space="preserve"> </w:t>
      </w:r>
    </w:p>
    <w:p w14:paraId="19C31052" w14:textId="77777777" w:rsidR="00B46645" w:rsidRPr="00C6372E" w:rsidRDefault="00B46645" w:rsidP="00014752">
      <w:pPr>
        <w:widowControl w:val="0"/>
        <w:autoSpaceDE w:val="0"/>
        <w:autoSpaceDN w:val="0"/>
        <w:adjustRightInd w:val="0"/>
      </w:pPr>
    </w:p>
    <w:p w14:paraId="412ED87E" w14:textId="6722D5BA" w:rsidR="00C4478A" w:rsidRPr="00C6372E" w:rsidRDefault="00C94306">
      <w:pPr>
        <w:widowControl w:val="0"/>
        <w:autoSpaceDE w:val="0"/>
        <w:autoSpaceDN w:val="0"/>
        <w:adjustRightInd w:val="0"/>
      </w:pPr>
      <w:r w:rsidRPr="00C6372E">
        <w:t>A motion was made by Council</w:t>
      </w:r>
      <w:r w:rsidR="00B20D17" w:rsidRPr="00C6372E">
        <w:t xml:space="preserve">man </w:t>
      </w:r>
      <w:r w:rsidR="003F34DD">
        <w:t>Leahy</w:t>
      </w:r>
      <w:r w:rsidR="000B183D" w:rsidRPr="00C6372E">
        <w:t xml:space="preserve"> a</w:t>
      </w:r>
      <w:r w:rsidR="00B20D17" w:rsidRPr="00C6372E">
        <w:t>nd seconded by Council</w:t>
      </w:r>
      <w:r w:rsidR="003F34DD">
        <w:t>wo</w:t>
      </w:r>
      <w:r w:rsidRPr="00C6372E">
        <w:t xml:space="preserve">man </w:t>
      </w:r>
      <w:r w:rsidR="003F34DD" w:rsidRPr="00C6372E">
        <w:t>Le</w:t>
      </w:r>
      <w:r w:rsidR="003F34DD">
        <w:t>mire</w:t>
      </w:r>
      <w:r w:rsidR="00B20D17" w:rsidRPr="00C6372E">
        <w:t xml:space="preserve"> to accept the </w:t>
      </w:r>
      <w:r w:rsidR="001905E4" w:rsidRPr="00C6372E">
        <w:t xml:space="preserve">May </w:t>
      </w:r>
      <w:r w:rsidR="003F34DD">
        <w:t>14</w:t>
      </w:r>
      <w:r w:rsidR="001905E4" w:rsidRPr="00C6372E">
        <w:t>,</w:t>
      </w:r>
      <w:r w:rsidR="00B20D17" w:rsidRPr="00C6372E">
        <w:t xml:space="preserve"> 20</w:t>
      </w:r>
      <w:r w:rsidR="003F34DD">
        <w:t>20</w:t>
      </w:r>
      <w:r w:rsidR="00B20D17" w:rsidRPr="00C6372E">
        <w:t xml:space="preserve"> Regular meeting minutes, motion carried.</w:t>
      </w:r>
    </w:p>
    <w:p w14:paraId="73622274" w14:textId="77777777" w:rsidR="00300738" w:rsidRPr="00C6372E" w:rsidRDefault="00300738">
      <w:pPr>
        <w:widowControl w:val="0"/>
        <w:autoSpaceDE w:val="0"/>
        <w:autoSpaceDN w:val="0"/>
        <w:adjustRightInd w:val="0"/>
        <w:rPr>
          <w:b/>
          <w:u w:val="single"/>
        </w:rPr>
      </w:pPr>
    </w:p>
    <w:p w14:paraId="497D8080" w14:textId="0F07C1AD" w:rsidR="001905E4" w:rsidRDefault="003F34DD">
      <w:pPr>
        <w:widowControl w:val="0"/>
        <w:autoSpaceDE w:val="0"/>
        <w:autoSpaceDN w:val="0"/>
        <w:adjustRightInd w:val="0"/>
        <w:rPr>
          <w:b/>
          <w:u w:val="single"/>
        </w:rPr>
      </w:pPr>
      <w:r>
        <w:rPr>
          <w:b/>
          <w:u w:val="single"/>
        </w:rPr>
        <w:t>Solar</w:t>
      </w:r>
    </w:p>
    <w:p w14:paraId="64C5B042" w14:textId="77777777" w:rsidR="003F34DD" w:rsidRDefault="003F34DD">
      <w:pPr>
        <w:widowControl w:val="0"/>
        <w:autoSpaceDE w:val="0"/>
        <w:autoSpaceDN w:val="0"/>
        <w:adjustRightInd w:val="0"/>
        <w:rPr>
          <w:b/>
          <w:u w:val="single"/>
        </w:rPr>
      </w:pPr>
    </w:p>
    <w:p w14:paraId="379DBA54" w14:textId="00061B31" w:rsidR="003F34DD" w:rsidRDefault="003F34DD">
      <w:pPr>
        <w:widowControl w:val="0"/>
        <w:autoSpaceDE w:val="0"/>
        <w:autoSpaceDN w:val="0"/>
        <w:adjustRightInd w:val="0"/>
      </w:pPr>
      <w:r w:rsidRPr="003F34DD">
        <w:t>Helios</w:t>
      </w:r>
      <w:r>
        <w:t xml:space="preserve"> may get started on the Solar Farm later this year.</w:t>
      </w:r>
    </w:p>
    <w:p w14:paraId="1053F5B7" w14:textId="068B4D41" w:rsidR="003F34DD" w:rsidRDefault="003F34DD">
      <w:pPr>
        <w:widowControl w:val="0"/>
        <w:autoSpaceDE w:val="0"/>
        <w:autoSpaceDN w:val="0"/>
        <w:adjustRightInd w:val="0"/>
      </w:pPr>
      <w:r>
        <w:t>OYA nothing new to report.</w:t>
      </w:r>
    </w:p>
    <w:p w14:paraId="62254020" w14:textId="77777777" w:rsidR="000655C0" w:rsidRDefault="000655C0">
      <w:pPr>
        <w:widowControl w:val="0"/>
        <w:autoSpaceDE w:val="0"/>
        <w:autoSpaceDN w:val="0"/>
        <w:adjustRightInd w:val="0"/>
      </w:pPr>
    </w:p>
    <w:p w14:paraId="18B8D9E1" w14:textId="4BCF1353" w:rsidR="003F34DD" w:rsidRDefault="000655C0">
      <w:pPr>
        <w:widowControl w:val="0"/>
        <w:autoSpaceDE w:val="0"/>
        <w:autoSpaceDN w:val="0"/>
        <w:adjustRightInd w:val="0"/>
        <w:rPr>
          <w:b/>
          <w:u w:val="single"/>
        </w:rPr>
      </w:pPr>
      <w:r w:rsidRPr="000655C0">
        <w:rPr>
          <w:b/>
          <w:u w:val="single"/>
        </w:rPr>
        <w:t>ASSESSORS</w:t>
      </w:r>
    </w:p>
    <w:p w14:paraId="4A19F7D2" w14:textId="77777777" w:rsidR="000655C0" w:rsidRPr="000655C0" w:rsidRDefault="000655C0">
      <w:pPr>
        <w:widowControl w:val="0"/>
        <w:autoSpaceDE w:val="0"/>
        <w:autoSpaceDN w:val="0"/>
        <w:adjustRightInd w:val="0"/>
        <w:rPr>
          <w:b/>
          <w:u w:val="single"/>
        </w:rPr>
      </w:pPr>
    </w:p>
    <w:p w14:paraId="291F7927" w14:textId="49DF364F" w:rsidR="003F34DD" w:rsidRDefault="003F34DD">
      <w:pPr>
        <w:widowControl w:val="0"/>
        <w:autoSpaceDE w:val="0"/>
        <w:autoSpaceDN w:val="0"/>
        <w:adjustRightInd w:val="0"/>
      </w:pPr>
      <w:r>
        <w:t>Local Law #1-2020 was read into the minutes, which reads as follows:</w:t>
      </w:r>
    </w:p>
    <w:p w14:paraId="13334566" w14:textId="77777777" w:rsidR="003F34DD" w:rsidRDefault="003F34DD">
      <w:pPr>
        <w:widowControl w:val="0"/>
        <w:autoSpaceDE w:val="0"/>
        <w:autoSpaceDN w:val="0"/>
        <w:adjustRightInd w:val="0"/>
      </w:pPr>
    </w:p>
    <w:p w14:paraId="704C5A70" w14:textId="77777777" w:rsidR="003F34DD" w:rsidRPr="00EC59BB" w:rsidRDefault="003F34DD" w:rsidP="00710E0C">
      <w:pPr>
        <w:widowControl w:val="0"/>
        <w:autoSpaceDE w:val="0"/>
        <w:autoSpaceDN w:val="0"/>
        <w:adjustRightInd w:val="0"/>
        <w:ind w:left="2160" w:firstLine="720"/>
        <w:rPr>
          <w:sz w:val="22"/>
          <w:szCs w:val="22"/>
        </w:rPr>
      </w:pPr>
      <w:r w:rsidRPr="00EC59BB">
        <w:rPr>
          <w:sz w:val="22"/>
          <w:szCs w:val="22"/>
        </w:rPr>
        <w:t>Local Law No. 1 of 2020</w:t>
      </w:r>
    </w:p>
    <w:p w14:paraId="3C365D25" w14:textId="77777777" w:rsidR="003F34DD" w:rsidRPr="00EC59BB" w:rsidRDefault="003F34DD" w:rsidP="003F34DD">
      <w:pPr>
        <w:widowControl w:val="0"/>
        <w:autoSpaceDE w:val="0"/>
        <w:autoSpaceDN w:val="0"/>
        <w:adjustRightInd w:val="0"/>
        <w:rPr>
          <w:sz w:val="22"/>
          <w:szCs w:val="22"/>
        </w:rPr>
      </w:pPr>
    </w:p>
    <w:p w14:paraId="0CA021FF" w14:textId="77777777" w:rsidR="003F34DD" w:rsidRPr="00EC59BB" w:rsidRDefault="003F34DD" w:rsidP="003F34DD">
      <w:pPr>
        <w:widowControl w:val="0"/>
        <w:autoSpaceDE w:val="0"/>
        <w:autoSpaceDN w:val="0"/>
        <w:adjustRightInd w:val="0"/>
        <w:rPr>
          <w:sz w:val="22"/>
          <w:szCs w:val="22"/>
        </w:rPr>
      </w:pPr>
      <w:r w:rsidRPr="00EC59BB">
        <w:rPr>
          <w:sz w:val="22"/>
          <w:szCs w:val="22"/>
        </w:rPr>
        <w:t>A LOCAL LAW “ESTABLISHING A SINGLE APPOINTED ASSESSOR”</w:t>
      </w:r>
    </w:p>
    <w:p w14:paraId="7644E709" w14:textId="77777777" w:rsidR="003F34DD" w:rsidRPr="00EC59BB" w:rsidRDefault="003F34DD" w:rsidP="003F34DD">
      <w:pPr>
        <w:widowControl w:val="0"/>
        <w:autoSpaceDE w:val="0"/>
        <w:autoSpaceDN w:val="0"/>
        <w:adjustRightInd w:val="0"/>
        <w:rPr>
          <w:sz w:val="22"/>
          <w:szCs w:val="22"/>
        </w:rPr>
      </w:pPr>
    </w:p>
    <w:p w14:paraId="4C603556" w14:textId="77777777" w:rsidR="003F34DD" w:rsidRPr="00EC59BB" w:rsidRDefault="003F34DD" w:rsidP="003F34DD">
      <w:pPr>
        <w:widowControl w:val="0"/>
        <w:autoSpaceDE w:val="0"/>
        <w:autoSpaceDN w:val="0"/>
        <w:adjustRightInd w:val="0"/>
        <w:rPr>
          <w:sz w:val="22"/>
          <w:szCs w:val="22"/>
        </w:rPr>
      </w:pPr>
      <w:r w:rsidRPr="00EC59BB">
        <w:rPr>
          <w:sz w:val="22"/>
          <w:szCs w:val="22"/>
        </w:rPr>
        <w:t>Be it enacted by the Town Board of the Town of Constable as follows.</w:t>
      </w:r>
    </w:p>
    <w:p w14:paraId="21EB01D4" w14:textId="77777777" w:rsidR="003F34DD" w:rsidRPr="00EC59BB" w:rsidRDefault="003F34DD" w:rsidP="003F34DD">
      <w:pPr>
        <w:widowControl w:val="0"/>
        <w:autoSpaceDE w:val="0"/>
        <w:autoSpaceDN w:val="0"/>
        <w:adjustRightInd w:val="0"/>
        <w:rPr>
          <w:sz w:val="22"/>
          <w:szCs w:val="22"/>
        </w:rPr>
      </w:pPr>
    </w:p>
    <w:p w14:paraId="4FB1F6D5" w14:textId="77777777" w:rsidR="003F34DD" w:rsidRPr="00EC59BB" w:rsidRDefault="003F34DD" w:rsidP="003F34DD">
      <w:pPr>
        <w:widowControl w:val="0"/>
        <w:autoSpaceDE w:val="0"/>
        <w:autoSpaceDN w:val="0"/>
        <w:adjustRightInd w:val="0"/>
        <w:rPr>
          <w:b/>
          <w:sz w:val="22"/>
          <w:szCs w:val="22"/>
        </w:rPr>
      </w:pPr>
      <w:r w:rsidRPr="00EC59BB">
        <w:rPr>
          <w:b/>
          <w:sz w:val="22"/>
          <w:szCs w:val="22"/>
        </w:rPr>
        <w:t xml:space="preserve">     §</w:t>
      </w:r>
      <w:r w:rsidRPr="00EC59BB">
        <w:rPr>
          <w:sz w:val="22"/>
          <w:szCs w:val="22"/>
        </w:rPr>
        <w:t xml:space="preserve"> 1.     </w:t>
      </w:r>
      <w:r w:rsidRPr="00EC59BB">
        <w:rPr>
          <w:b/>
          <w:sz w:val="22"/>
          <w:szCs w:val="22"/>
        </w:rPr>
        <w:t>Legislative Intent.</w:t>
      </w:r>
    </w:p>
    <w:p w14:paraId="79573AE4" w14:textId="77777777" w:rsidR="003F34DD" w:rsidRPr="00EC59BB" w:rsidRDefault="003F34DD" w:rsidP="003F34DD">
      <w:pPr>
        <w:widowControl w:val="0"/>
        <w:autoSpaceDE w:val="0"/>
        <w:autoSpaceDN w:val="0"/>
        <w:adjustRightInd w:val="0"/>
        <w:rPr>
          <w:b/>
          <w:sz w:val="22"/>
          <w:szCs w:val="22"/>
        </w:rPr>
      </w:pPr>
    </w:p>
    <w:p w14:paraId="227B4427" w14:textId="77777777" w:rsidR="003F34DD" w:rsidRPr="00EC59BB" w:rsidRDefault="003F34DD" w:rsidP="003F34DD">
      <w:pPr>
        <w:widowControl w:val="0"/>
        <w:autoSpaceDE w:val="0"/>
        <w:autoSpaceDN w:val="0"/>
        <w:adjustRightInd w:val="0"/>
        <w:rPr>
          <w:b/>
          <w:sz w:val="22"/>
          <w:szCs w:val="22"/>
        </w:rPr>
      </w:pPr>
      <w:r w:rsidRPr="00EC59BB">
        <w:rPr>
          <w:b/>
          <w:sz w:val="22"/>
          <w:szCs w:val="22"/>
        </w:rPr>
        <w:t xml:space="preserve">     §</w:t>
      </w:r>
      <w:r w:rsidRPr="00EC59BB">
        <w:rPr>
          <w:sz w:val="22"/>
          <w:szCs w:val="22"/>
        </w:rPr>
        <w:t xml:space="preserve"> 2.     </w:t>
      </w:r>
      <w:r w:rsidRPr="00EC59BB">
        <w:rPr>
          <w:b/>
          <w:sz w:val="22"/>
          <w:szCs w:val="22"/>
        </w:rPr>
        <w:t>Abolition of the Offices of the Single Appointed Assessors.</w:t>
      </w:r>
    </w:p>
    <w:p w14:paraId="6DF24171" w14:textId="77777777" w:rsidR="003F34DD" w:rsidRPr="00EC59BB" w:rsidRDefault="003F34DD" w:rsidP="003F34DD">
      <w:pPr>
        <w:widowControl w:val="0"/>
        <w:autoSpaceDE w:val="0"/>
        <w:autoSpaceDN w:val="0"/>
        <w:adjustRightInd w:val="0"/>
        <w:rPr>
          <w:b/>
          <w:sz w:val="22"/>
          <w:szCs w:val="22"/>
        </w:rPr>
      </w:pPr>
    </w:p>
    <w:p w14:paraId="01C56B83" w14:textId="77777777" w:rsidR="003F34DD" w:rsidRPr="00EC59BB" w:rsidRDefault="003F34DD" w:rsidP="003F34DD">
      <w:pPr>
        <w:widowControl w:val="0"/>
        <w:autoSpaceDE w:val="0"/>
        <w:autoSpaceDN w:val="0"/>
        <w:adjustRightInd w:val="0"/>
        <w:rPr>
          <w:b/>
          <w:sz w:val="22"/>
          <w:szCs w:val="22"/>
        </w:rPr>
      </w:pPr>
      <w:r w:rsidRPr="00EC59BB">
        <w:rPr>
          <w:b/>
          <w:sz w:val="22"/>
          <w:szCs w:val="22"/>
        </w:rPr>
        <w:t xml:space="preserve">     § </w:t>
      </w:r>
      <w:r w:rsidRPr="00EC59BB">
        <w:rPr>
          <w:sz w:val="22"/>
          <w:szCs w:val="22"/>
        </w:rPr>
        <w:t xml:space="preserve">3.     </w:t>
      </w:r>
      <w:r w:rsidRPr="00EC59BB">
        <w:rPr>
          <w:b/>
          <w:sz w:val="22"/>
          <w:szCs w:val="22"/>
        </w:rPr>
        <w:t>Appointment</w:t>
      </w:r>
    </w:p>
    <w:p w14:paraId="0DBA43F4" w14:textId="77777777" w:rsidR="003F34DD" w:rsidRPr="00EC59BB" w:rsidRDefault="003F34DD" w:rsidP="003F34DD">
      <w:pPr>
        <w:widowControl w:val="0"/>
        <w:autoSpaceDE w:val="0"/>
        <w:autoSpaceDN w:val="0"/>
        <w:adjustRightInd w:val="0"/>
        <w:rPr>
          <w:b/>
          <w:sz w:val="22"/>
          <w:szCs w:val="22"/>
        </w:rPr>
      </w:pPr>
    </w:p>
    <w:p w14:paraId="3DCDA66F" w14:textId="77777777" w:rsidR="003F34DD" w:rsidRPr="00EC59BB" w:rsidRDefault="003F34DD" w:rsidP="003F34DD">
      <w:pPr>
        <w:widowControl w:val="0"/>
        <w:autoSpaceDE w:val="0"/>
        <w:autoSpaceDN w:val="0"/>
        <w:adjustRightInd w:val="0"/>
        <w:rPr>
          <w:b/>
          <w:sz w:val="22"/>
          <w:szCs w:val="22"/>
        </w:rPr>
      </w:pPr>
      <w:r w:rsidRPr="00EC59BB">
        <w:rPr>
          <w:b/>
          <w:sz w:val="22"/>
          <w:szCs w:val="22"/>
        </w:rPr>
        <w:t xml:space="preserve">     § </w:t>
      </w:r>
      <w:r w:rsidRPr="00EC59BB">
        <w:rPr>
          <w:sz w:val="22"/>
          <w:szCs w:val="22"/>
        </w:rPr>
        <w:t xml:space="preserve">4.     </w:t>
      </w:r>
      <w:r w:rsidRPr="00EC59BB">
        <w:rPr>
          <w:b/>
          <w:sz w:val="22"/>
          <w:szCs w:val="22"/>
        </w:rPr>
        <w:t>Term of Office</w:t>
      </w:r>
    </w:p>
    <w:p w14:paraId="1576C30C" w14:textId="77777777" w:rsidR="003F34DD" w:rsidRPr="00EC59BB" w:rsidRDefault="003F34DD" w:rsidP="003F34DD">
      <w:pPr>
        <w:widowControl w:val="0"/>
        <w:autoSpaceDE w:val="0"/>
        <w:autoSpaceDN w:val="0"/>
        <w:adjustRightInd w:val="0"/>
        <w:rPr>
          <w:b/>
          <w:sz w:val="22"/>
          <w:szCs w:val="22"/>
        </w:rPr>
      </w:pPr>
    </w:p>
    <w:p w14:paraId="08256B38" w14:textId="77777777" w:rsidR="003F34DD" w:rsidRPr="00EC59BB" w:rsidRDefault="003F34DD" w:rsidP="003F34DD">
      <w:pPr>
        <w:widowControl w:val="0"/>
        <w:autoSpaceDE w:val="0"/>
        <w:autoSpaceDN w:val="0"/>
        <w:adjustRightInd w:val="0"/>
        <w:rPr>
          <w:b/>
          <w:sz w:val="22"/>
          <w:szCs w:val="22"/>
        </w:rPr>
      </w:pPr>
      <w:r w:rsidRPr="00EC59BB">
        <w:rPr>
          <w:b/>
          <w:sz w:val="22"/>
          <w:szCs w:val="22"/>
        </w:rPr>
        <w:t xml:space="preserve">     § </w:t>
      </w:r>
      <w:r w:rsidRPr="00EC59BB">
        <w:rPr>
          <w:sz w:val="22"/>
          <w:szCs w:val="22"/>
        </w:rPr>
        <w:t xml:space="preserve">5.     </w:t>
      </w:r>
      <w:r w:rsidRPr="00EC59BB">
        <w:rPr>
          <w:b/>
          <w:sz w:val="22"/>
          <w:szCs w:val="22"/>
        </w:rPr>
        <w:t>Qualifications</w:t>
      </w:r>
    </w:p>
    <w:p w14:paraId="1E8EFE3D" w14:textId="77777777" w:rsidR="003F34DD" w:rsidRPr="00EC59BB" w:rsidRDefault="003F34DD" w:rsidP="003F34DD">
      <w:pPr>
        <w:widowControl w:val="0"/>
        <w:autoSpaceDE w:val="0"/>
        <w:autoSpaceDN w:val="0"/>
        <w:adjustRightInd w:val="0"/>
        <w:rPr>
          <w:b/>
          <w:sz w:val="22"/>
          <w:szCs w:val="22"/>
        </w:rPr>
      </w:pPr>
    </w:p>
    <w:p w14:paraId="6EBC3B28" w14:textId="77777777" w:rsidR="003F34DD" w:rsidRPr="00EC59BB" w:rsidRDefault="003F34DD" w:rsidP="003F34DD">
      <w:pPr>
        <w:widowControl w:val="0"/>
        <w:autoSpaceDE w:val="0"/>
        <w:autoSpaceDN w:val="0"/>
        <w:adjustRightInd w:val="0"/>
        <w:rPr>
          <w:sz w:val="22"/>
          <w:szCs w:val="22"/>
        </w:rPr>
      </w:pPr>
      <w:r w:rsidRPr="00EC59BB">
        <w:rPr>
          <w:b/>
          <w:sz w:val="22"/>
          <w:szCs w:val="22"/>
        </w:rPr>
        <w:t xml:space="preserve">     § </w:t>
      </w:r>
      <w:r w:rsidRPr="00EC59BB">
        <w:rPr>
          <w:sz w:val="22"/>
          <w:szCs w:val="22"/>
        </w:rPr>
        <w:t xml:space="preserve">6.      </w:t>
      </w:r>
      <w:r w:rsidRPr="00EC59BB">
        <w:rPr>
          <w:b/>
          <w:sz w:val="22"/>
          <w:szCs w:val="22"/>
        </w:rPr>
        <w:t xml:space="preserve">Inconsistency </w:t>
      </w:r>
    </w:p>
    <w:p w14:paraId="463654EF" w14:textId="77777777" w:rsidR="003F34DD" w:rsidRPr="00EC59BB" w:rsidRDefault="003F34DD" w:rsidP="003F34DD">
      <w:pPr>
        <w:widowControl w:val="0"/>
        <w:autoSpaceDE w:val="0"/>
        <w:autoSpaceDN w:val="0"/>
        <w:adjustRightInd w:val="0"/>
        <w:rPr>
          <w:sz w:val="22"/>
          <w:szCs w:val="22"/>
        </w:rPr>
      </w:pPr>
    </w:p>
    <w:p w14:paraId="2D6521C7" w14:textId="77777777" w:rsidR="003F34DD" w:rsidRPr="00EC59BB" w:rsidRDefault="003F34DD" w:rsidP="003F34DD">
      <w:pPr>
        <w:widowControl w:val="0"/>
        <w:autoSpaceDE w:val="0"/>
        <w:autoSpaceDN w:val="0"/>
        <w:adjustRightInd w:val="0"/>
        <w:rPr>
          <w:b/>
          <w:sz w:val="22"/>
          <w:szCs w:val="22"/>
        </w:rPr>
      </w:pPr>
      <w:r w:rsidRPr="00EC59BB">
        <w:rPr>
          <w:sz w:val="22"/>
          <w:szCs w:val="22"/>
        </w:rPr>
        <w:t xml:space="preserve">     </w:t>
      </w:r>
      <w:r w:rsidRPr="00EC59BB">
        <w:rPr>
          <w:b/>
          <w:sz w:val="22"/>
          <w:szCs w:val="22"/>
        </w:rPr>
        <w:t xml:space="preserve">§ </w:t>
      </w:r>
      <w:r w:rsidRPr="00EC59BB">
        <w:rPr>
          <w:sz w:val="22"/>
          <w:szCs w:val="22"/>
        </w:rPr>
        <w:t xml:space="preserve">7.      </w:t>
      </w:r>
      <w:r w:rsidRPr="00EC59BB">
        <w:rPr>
          <w:b/>
          <w:sz w:val="22"/>
          <w:szCs w:val="22"/>
        </w:rPr>
        <w:t>Severability</w:t>
      </w:r>
    </w:p>
    <w:p w14:paraId="1BCD97AD" w14:textId="77777777" w:rsidR="003F34DD" w:rsidRPr="00EC59BB" w:rsidRDefault="003F34DD" w:rsidP="003F34DD">
      <w:pPr>
        <w:widowControl w:val="0"/>
        <w:autoSpaceDE w:val="0"/>
        <w:autoSpaceDN w:val="0"/>
        <w:adjustRightInd w:val="0"/>
        <w:rPr>
          <w:b/>
          <w:sz w:val="22"/>
          <w:szCs w:val="22"/>
        </w:rPr>
      </w:pPr>
    </w:p>
    <w:p w14:paraId="39408D28" w14:textId="5A9EF34C" w:rsidR="003F34DD" w:rsidRPr="00EC59BB" w:rsidRDefault="003F34DD" w:rsidP="003F34DD">
      <w:pPr>
        <w:widowControl w:val="0"/>
        <w:autoSpaceDE w:val="0"/>
        <w:autoSpaceDN w:val="0"/>
        <w:adjustRightInd w:val="0"/>
        <w:rPr>
          <w:b/>
          <w:sz w:val="22"/>
          <w:szCs w:val="22"/>
        </w:rPr>
      </w:pPr>
      <w:r w:rsidRPr="00EC59BB">
        <w:rPr>
          <w:b/>
          <w:sz w:val="22"/>
          <w:szCs w:val="22"/>
        </w:rPr>
        <w:t xml:space="preserve">     § </w:t>
      </w:r>
      <w:r w:rsidRPr="00EC59BB">
        <w:rPr>
          <w:sz w:val="22"/>
          <w:szCs w:val="22"/>
        </w:rPr>
        <w:t xml:space="preserve">8.    </w:t>
      </w:r>
      <w:r w:rsidRPr="00EC59BB">
        <w:rPr>
          <w:b/>
          <w:sz w:val="22"/>
          <w:szCs w:val="22"/>
        </w:rPr>
        <w:t xml:space="preserve"> Referendum</w:t>
      </w:r>
      <w:r w:rsidR="00710E0C">
        <w:rPr>
          <w:b/>
          <w:sz w:val="22"/>
          <w:szCs w:val="22"/>
        </w:rPr>
        <w:t xml:space="preserve"> Needed</w:t>
      </w:r>
    </w:p>
    <w:p w14:paraId="7C74120B" w14:textId="77777777" w:rsidR="003F34DD" w:rsidRPr="00EC59BB" w:rsidRDefault="003F34DD" w:rsidP="003F34DD">
      <w:pPr>
        <w:widowControl w:val="0"/>
        <w:autoSpaceDE w:val="0"/>
        <w:autoSpaceDN w:val="0"/>
        <w:adjustRightInd w:val="0"/>
        <w:rPr>
          <w:b/>
          <w:sz w:val="22"/>
          <w:szCs w:val="22"/>
        </w:rPr>
      </w:pPr>
    </w:p>
    <w:p w14:paraId="0BE51A06" w14:textId="77777777" w:rsidR="003F34DD" w:rsidRPr="00EC59BB" w:rsidRDefault="003F34DD" w:rsidP="003F34DD">
      <w:pPr>
        <w:widowControl w:val="0"/>
        <w:autoSpaceDE w:val="0"/>
        <w:autoSpaceDN w:val="0"/>
        <w:adjustRightInd w:val="0"/>
        <w:rPr>
          <w:b/>
          <w:sz w:val="22"/>
          <w:szCs w:val="22"/>
        </w:rPr>
      </w:pPr>
      <w:r w:rsidRPr="00EC59BB">
        <w:rPr>
          <w:b/>
          <w:sz w:val="22"/>
          <w:szCs w:val="22"/>
        </w:rPr>
        <w:t xml:space="preserve">     § </w:t>
      </w:r>
      <w:r w:rsidRPr="00EC59BB">
        <w:rPr>
          <w:sz w:val="22"/>
          <w:szCs w:val="22"/>
        </w:rPr>
        <w:t>9.</w:t>
      </w:r>
      <w:r w:rsidRPr="00EC59BB">
        <w:rPr>
          <w:b/>
          <w:sz w:val="22"/>
          <w:szCs w:val="22"/>
        </w:rPr>
        <w:t xml:space="preserve">      Effective Date</w:t>
      </w:r>
    </w:p>
    <w:p w14:paraId="6F240C8D" w14:textId="77777777" w:rsidR="003F34DD" w:rsidRPr="00EC59BB" w:rsidRDefault="003F34DD" w:rsidP="003F34DD">
      <w:pPr>
        <w:widowControl w:val="0"/>
        <w:autoSpaceDE w:val="0"/>
        <w:autoSpaceDN w:val="0"/>
        <w:adjustRightInd w:val="0"/>
        <w:rPr>
          <w:b/>
          <w:sz w:val="22"/>
          <w:szCs w:val="22"/>
        </w:rPr>
      </w:pPr>
    </w:p>
    <w:p w14:paraId="55027C26" w14:textId="77777777" w:rsidR="003F34DD" w:rsidRPr="00EC59BB" w:rsidRDefault="003F34DD" w:rsidP="003F34DD">
      <w:pPr>
        <w:widowControl w:val="0"/>
        <w:autoSpaceDE w:val="0"/>
        <w:autoSpaceDN w:val="0"/>
        <w:adjustRightInd w:val="0"/>
        <w:rPr>
          <w:b/>
          <w:sz w:val="22"/>
          <w:szCs w:val="22"/>
        </w:rPr>
      </w:pPr>
      <w:r w:rsidRPr="00EC59BB">
        <w:rPr>
          <w:b/>
          <w:sz w:val="22"/>
          <w:szCs w:val="22"/>
        </w:rPr>
        <w:t xml:space="preserve">     §</w:t>
      </w:r>
      <w:r w:rsidRPr="00EC59BB">
        <w:rPr>
          <w:sz w:val="22"/>
          <w:szCs w:val="22"/>
        </w:rPr>
        <w:t>10.</w:t>
      </w:r>
      <w:r w:rsidRPr="00EC59BB">
        <w:rPr>
          <w:b/>
          <w:sz w:val="22"/>
          <w:szCs w:val="22"/>
        </w:rPr>
        <w:t xml:space="preserve">    Numerical Lettering Designations</w:t>
      </w:r>
    </w:p>
    <w:p w14:paraId="5B61B29E" w14:textId="77777777" w:rsidR="003F34DD" w:rsidRPr="00EC59BB" w:rsidRDefault="003F34DD" w:rsidP="003F34DD">
      <w:pPr>
        <w:widowControl w:val="0"/>
        <w:autoSpaceDE w:val="0"/>
        <w:autoSpaceDN w:val="0"/>
        <w:adjustRightInd w:val="0"/>
        <w:rPr>
          <w:b/>
          <w:sz w:val="22"/>
          <w:szCs w:val="22"/>
        </w:rPr>
      </w:pPr>
    </w:p>
    <w:p w14:paraId="4E0E380E" w14:textId="77777777" w:rsidR="003F34DD" w:rsidRPr="00EC59BB" w:rsidRDefault="003F34DD" w:rsidP="003F34DD">
      <w:pPr>
        <w:widowControl w:val="0"/>
        <w:autoSpaceDE w:val="0"/>
        <w:autoSpaceDN w:val="0"/>
        <w:adjustRightInd w:val="0"/>
        <w:rPr>
          <w:b/>
          <w:sz w:val="22"/>
          <w:szCs w:val="22"/>
        </w:rPr>
      </w:pPr>
      <w:r w:rsidRPr="00EC59BB">
        <w:rPr>
          <w:b/>
          <w:sz w:val="22"/>
          <w:szCs w:val="22"/>
        </w:rPr>
        <w:t>§1. Legislative intent:</w:t>
      </w:r>
    </w:p>
    <w:p w14:paraId="12895711" w14:textId="77777777" w:rsidR="003F34DD" w:rsidRPr="00EC59BB" w:rsidRDefault="003F34DD" w:rsidP="003F34DD">
      <w:pPr>
        <w:widowControl w:val="0"/>
        <w:autoSpaceDE w:val="0"/>
        <w:autoSpaceDN w:val="0"/>
        <w:adjustRightInd w:val="0"/>
        <w:rPr>
          <w:b/>
          <w:sz w:val="22"/>
          <w:szCs w:val="22"/>
        </w:rPr>
      </w:pPr>
    </w:p>
    <w:p w14:paraId="39DDE2D2" w14:textId="77777777" w:rsidR="003F34DD" w:rsidRPr="00EC59BB" w:rsidRDefault="003F34DD" w:rsidP="003F34DD">
      <w:pPr>
        <w:widowControl w:val="0"/>
        <w:autoSpaceDE w:val="0"/>
        <w:autoSpaceDN w:val="0"/>
        <w:adjustRightInd w:val="0"/>
        <w:rPr>
          <w:sz w:val="22"/>
          <w:szCs w:val="22"/>
        </w:rPr>
      </w:pPr>
      <w:r w:rsidRPr="00EC59BB">
        <w:rPr>
          <w:b/>
          <w:sz w:val="22"/>
          <w:szCs w:val="22"/>
        </w:rPr>
        <w:t xml:space="preserve">    </w:t>
      </w:r>
      <w:r w:rsidRPr="00EC59BB">
        <w:rPr>
          <w:sz w:val="22"/>
          <w:szCs w:val="22"/>
        </w:rPr>
        <w:t>To establish the office of a single appointed assessor pursuant to Real Property Tax Law §328.  It is the intent of this local law to abolish the board of a single elected assessor in the Town of Constable and to substitute, therefore, a single appointed assessor to be appointed pursuant to Real Property Tax Law §310</w:t>
      </w:r>
    </w:p>
    <w:p w14:paraId="10535C3F" w14:textId="77777777" w:rsidR="003F34DD" w:rsidRPr="00EC59BB" w:rsidRDefault="003F34DD" w:rsidP="003F34DD">
      <w:pPr>
        <w:widowControl w:val="0"/>
        <w:autoSpaceDE w:val="0"/>
        <w:autoSpaceDN w:val="0"/>
        <w:adjustRightInd w:val="0"/>
        <w:rPr>
          <w:sz w:val="22"/>
          <w:szCs w:val="22"/>
        </w:rPr>
      </w:pPr>
    </w:p>
    <w:p w14:paraId="69069B13" w14:textId="77777777" w:rsidR="003F34DD" w:rsidRPr="00EC59BB" w:rsidRDefault="003F34DD" w:rsidP="003F34DD">
      <w:pPr>
        <w:widowControl w:val="0"/>
        <w:autoSpaceDE w:val="0"/>
        <w:autoSpaceDN w:val="0"/>
        <w:adjustRightInd w:val="0"/>
        <w:rPr>
          <w:b/>
          <w:sz w:val="22"/>
          <w:szCs w:val="22"/>
        </w:rPr>
      </w:pPr>
      <w:r w:rsidRPr="00EC59BB">
        <w:rPr>
          <w:b/>
          <w:sz w:val="22"/>
          <w:szCs w:val="22"/>
        </w:rPr>
        <w:t>§2. Abolition of the Offices of the Board of three appointed assessors.</w:t>
      </w:r>
    </w:p>
    <w:p w14:paraId="3D781EF7" w14:textId="77777777" w:rsidR="003F34DD" w:rsidRPr="00EC59BB" w:rsidRDefault="003F34DD" w:rsidP="003F34DD">
      <w:pPr>
        <w:widowControl w:val="0"/>
        <w:autoSpaceDE w:val="0"/>
        <w:autoSpaceDN w:val="0"/>
        <w:adjustRightInd w:val="0"/>
        <w:rPr>
          <w:b/>
          <w:sz w:val="22"/>
          <w:szCs w:val="22"/>
        </w:rPr>
      </w:pPr>
    </w:p>
    <w:p w14:paraId="4448B542" w14:textId="07C06A62" w:rsidR="003F34DD" w:rsidRPr="00EC59BB" w:rsidRDefault="003F34DD" w:rsidP="003F34DD">
      <w:pPr>
        <w:widowControl w:val="0"/>
        <w:autoSpaceDE w:val="0"/>
        <w:autoSpaceDN w:val="0"/>
        <w:adjustRightInd w:val="0"/>
        <w:rPr>
          <w:sz w:val="22"/>
          <w:szCs w:val="22"/>
        </w:rPr>
      </w:pPr>
      <w:r w:rsidRPr="00EC59BB">
        <w:rPr>
          <w:b/>
          <w:sz w:val="22"/>
          <w:szCs w:val="22"/>
        </w:rPr>
        <w:t xml:space="preserve">     </w:t>
      </w:r>
      <w:r w:rsidRPr="00EC59BB">
        <w:rPr>
          <w:sz w:val="22"/>
          <w:szCs w:val="22"/>
        </w:rPr>
        <w:t>The offices of the single elected assessor as previously established and continued by the Town of Constable are hereby ab</w:t>
      </w:r>
      <w:r w:rsidR="00860AA2">
        <w:rPr>
          <w:sz w:val="22"/>
          <w:szCs w:val="22"/>
        </w:rPr>
        <w:t>olished effective May 14, 2020.</w:t>
      </w:r>
    </w:p>
    <w:p w14:paraId="345E826A" w14:textId="77777777" w:rsidR="003F34DD" w:rsidRPr="00EC59BB" w:rsidRDefault="003F34DD" w:rsidP="003F34DD">
      <w:pPr>
        <w:widowControl w:val="0"/>
        <w:autoSpaceDE w:val="0"/>
        <w:autoSpaceDN w:val="0"/>
        <w:adjustRightInd w:val="0"/>
        <w:rPr>
          <w:sz w:val="22"/>
          <w:szCs w:val="22"/>
        </w:rPr>
      </w:pPr>
    </w:p>
    <w:p w14:paraId="28BDE364" w14:textId="77777777" w:rsidR="003F34DD" w:rsidRPr="00EC59BB" w:rsidRDefault="003F34DD" w:rsidP="003F34DD">
      <w:pPr>
        <w:widowControl w:val="0"/>
        <w:autoSpaceDE w:val="0"/>
        <w:autoSpaceDN w:val="0"/>
        <w:adjustRightInd w:val="0"/>
        <w:rPr>
          <w:b/>
          <w:sz w:val="22"/>
          <w:szCs w:val="22"/>
        </w:rPr>
      </w:pPr>
      <w:r w:rsidRPr="00EC59BB">
        <w:rPr>
          <w:b/>
          <w:sz w:val="22"/>
          <w:szCs w:val="22"/>
        </w:rPr>
        <w:t>§3. Appointment:</w:t>
      </w:r>
    </w:p>
    <w:p w14:paraId="17C946BA" w14:textId="77777777" w:rsidR="003F34DD" w:rsidRPr="00EC59BB" w:rsidRDefault="003F34DD" w:rsidP="003F34DD">
      <w:pPr>
        <w:widowControl w:val="0"/>
        <w:autoSpaceDE w:val="0"/>
        <w:autoSpaceDN w:val="0"/>
        <w:adjustRightInd w:val="0"/>
        <w:rPr>
          <w:b/>
          <w:sz w:val="22"/>
          <w:szCs w:val="22"/>
        </w:rPr>
      </w:pPr>
    </w:p>
    <w:p w14:paraId="1FAB076B" w14:textId="77777777" w:rsidR="003F34DD" w:rsidRPr="00EC59BB" w:rsidRDefault="003F34DD" w:rsidP="003F34DD">
      <w:pPr>
        <w:widowControl w:val="0"/>
        <w:autoSpaceDE w:val="0"/>
        <w:autoSpaceDN w:val="0"/>
        <w:adjustRightInd w:val="0"/>
        <w:rPr>
          <w:sz w:val="22"/>
          <w:szCs w:val="22"/>
        </w:rPr>
      </w:pPr>
      <w:r w:rsidRPr="00EC59BB">
        <w:rPr>
          <w:b/>
          <w:sz w:val="22"/>
          <w:szCs w:val="22"/>
        </w:rPr>
        <w:t xml:space="preserve">     </w:t>
      </w:r>
      <w:r w:rsidRPr="00EC59BB">
        <w:rPr>
          <w:sz w:val="22"/>
          <w:szCs w:val="22"/>
        </w:rPr>
        <w:t>In place and stead of the elected assessor, the Town of Constable shall have one (1) single assessor to be appointed by the Town Board of the Town of Constable.  Such initial term of office will be from April 1, 2019 to September 30, 2025.</w:t>
      </w:r>
    </w:p>
    <w:p w14:paraId="7F485009" w14:textId="77777777" w:rsidR="003F34DD" w:rsidRPr="00EC59BB" w:rsidRDefault="003F34DD" w:rsidP="003F34DD">
      <w:pPr>
        <w:widowControl w:val="0"/>
        <w:autoSpaceDE w:val="0"/>
        <w:autoSpaceDN w:val="0"/>
        <w:adjustRightInd w:val="0"/>
        <w:rPr>
          <w:sz w:val="22"/>
          <w:szCs w:val="22"/>
        </w:rPr>
      </w:pPr>
    </w:p>
    <w:p w14:paraId="60A204C3" w14:textId="77777777" w:rsidR="00710E0C" w:rsidRDefault="00710E0C" w:rsidP="003F34DD">
      <w:pPr>
        <w:widowControl w:val="0"/>
        <w:autoSpaceDE w:val="0"/>
        <w:autoSpaceDN w:val="0"/>
        <w:adjustRightInd w:val="0"/>
        <w:rPr>
          <w:b/>
          <w:sz w:val="22"/>
          <w:szCs w:val="22"/>
        </w:rPr>
      </w:pPr>
    </w:p>
    <w:p w14:paraId="40F9931C" w14:textId="337E54B4" w:rsidR="00860AA2" w:rsidRDefault="00860AA2" w:rsidP="00860AA2">
      <w:pPr>
        <w:widowControl w:val="0"/>
        <w:autoSpaceDE w:val="0"/>
        <w:autoSpaceDN w:val="0"/>
        <w:adjustRightInd w:val="0"/>
        <w:rPr>
          <w:b/>
          <w:sz w:val="22"/>
          <w:szCs w:val="22"/>
        </w:rPr>
      </w:pPr>
    </w:p>
    <w:p w14:paraId="14336401" w14:textId="6B6241AC" w:rsidR="003F34DD" w:rsidRPr="00EC59BB" w:rsidRDefault="00860AA2" w:rsidP="003F34DD">
      <w:pPr>
        <w:widowControl w:val="0"/>
        <w:autoSpaceDE w:val="0"/>
        <w:autoSpaceDN w:val="0"/>
        <w:adjustRightInd w:val="0"/>
        <w:rPr>
          <w:b/>
          <w:sz w:val="22"/>
          <w:szCs w:val="22"/>
        </w:rPr>
      </w:pPr>
      <w:r w:rsidRPr="00EC59BB">
        <w:rPr>
          <w:b/>
          <w:sz w:val="22"/>
          <w:szCs w:val="22"/>
        </w:rPr>
        <w:lastRenderedPageBreak/>
        <w:t>§</w:t>
      </w:r>
      <w:r w:rsidR="003F34DD" w:rsidRPr="00EC59BB">
        <w:rPr>
          <w:b/>
          <w:sz w:val="22"/>
          <w:szCs w:val="22"/>
        </w:rPr>
        <w:t>4. Term of Office:</w:t>
      </w:r>
    </w:p>
    <w:p w14:paraId="12904239" w14:textId="77777777" w:rsidR="003F34DD" w:rsidRPr="00EC59BB" w:rsidRDefault="003F34DD" w:rsidP="003F34DD">
      <w:pPr>
        <w:widowControl w:val="0"/>
        <w:autoSpaceDE w:val="0"/>
        <w:autoSpaceDN w:val="0"/>
        <w:adjustRightInd w:val="0"/>
        <w:rPr>
          <w:sz w:val="22"/>
          <w:szCs w:val="22"/>
        </w:rPr>
      </w:pPr>
    </w:p>
    <w:p w14:paraId="43493F9A" w14:textId="77777777" w:rsidR="003F34DD" w:rsidRPr="00EC59BB" w:rsidRDefault="003F34DD" w:rsidP="003F34DD">
      <w:pPr>
        <w:widowControl w:val="0"/>
        <w:autoSpaceDE w:val="0"/>
        <w:autoSpaceDN w:val="0"/>
        <w:adjustRightInd w:val="0"/>
        <w:rPr>
          <w:sz w:val="22"/>
          <w:szCs w:val="22"/>
        </w:rPr>
      </w:pPr>
      <w:r w:rsidRPr="00EC59BB">
        <w:rPr>
          <w:sz w:val="22"/>
          <w:szCs w:val="22"/>
        </w:rPr>
        <w:t xml:space="preserve">     The term of office for said appointed assessor shall be six (6) years, with the current term being October 1, 2020 – September 30, 2025.</w:t>
      </w:r>
    </w:p>
    <w:p w14:paraId="6C19C7F1" w14:textId="77777777" w:rsidR="003F34DD" w:rsidRPr="00EC59BB" w:rsidRDefault="003F34DD" w:rsidP="003F34DD">
      <w:pPr>
        <w:widowControl w:val="0"/>
        <w:autoSpaceDE w:val="0"/>
        <w:autoSpaceDN w:val="0"/>
        <w:adjustRightInd w:val="0"/>
        <w:rPr>
          <w:sz w:val="22"/>
          <w:szCs w:val="22"/>
        </w:rPr>
      </w:pPr>
    </w:p>
    <w:p w14:paraId="34184FF4" w14:textId="77777777" w:rsidR="003F34DD" w:rsidRPr="00EC59BB" w:rsidRDefault="003F34DD" w:rsidP="003F34DD">
      <w:pPr>
        <w:widowControl w:val="0"/>
        <w:autoSpaceDE w:val="0"/>
        <w:autoSpaceDN w:val="0"/>
        <w:adjustRightInd w:val="0"/>
        <w:rPr>
          <w:b/>
          <w:sz w:val="22"/>
          <w:szCs w:val="22"/>
        </w:rPr>
      </w:pPr>
      <w:r w:rsidRPr="00EC59BB">
        <w:rPr>
          <w:b/>
          <w:sz w:val="22"/>
          <w:szCs w:val="22"/>
        </w:rPr>
        <w:t>§5. Qualifications:</w:t>
      </w:r>
    </w:p>
    <w:p w14:paraId="23C01098" w14:textId="77777777" w:rsidR="003F34DD" w:rsidRPr="00EC59BB" w:rsidRDefault="003F34DD" w:rsidP="003F34DD">
      <w:pPr>
        <w:widowControl w:val="0"/>
        <w:autoSpaceDE w:val="0"/>
        <w:autoSpaceDN w:val="0"/>
        <w:adjustRightInd w:val="0"/>
        <w:rPr>
          <w:b/>
          <w:sz w:val="22"/>
          <w:szCs w:val="22"/>
        </w:rPr>
      </w:pPr>
    </w:p>
    <w:p w14:paraId="1A495F9A" w14:textId="77777777" w:rsidR="003F34DD" w:rsidRPr="00EC59BB" w:rsidRDefault="003F34DD" w:rsidP="003F34DD">
      <w:pPr>
        <w:widowControl w:val="0"/>
        <w:autoSpaceDE w:val="0"/>
        <w:autoSpaceDN w:val="0"/>
        <w:adjustRightInd w:val="0"/>
        <w:rPr>
          <w:sz w:val="22"/>
          <w:szCs w:val="22"/>
        </w:rPr>
      </w:pPr>
      <w:r w:rsidRPr="00EC59BB">
        <w:rPr>
          <w:b/>
          <w:sz w:val="22"/>
          <w:szCs w:val="22"/>
        </w:rPr>
        <w:t xml:space="preserve">     </w:t>
      </w:r>
      <w:r w:rsidRPr="00EC59BB">
        <w:rPr>
          <w:sz w:val="22"/>
          <w:szCs w:val="22"/>
        </w:rPr>
        <w:t>The qualifications for the office of appointed assessor shall be the minimum qualifications and standards set by the State Board of Equalization and Assessment as of the date of appointment to the office.</w:t>
      </w:r>
    </w:p>
    <w:p w14:paraId="0BE55C42" w14:textId="77777777" w:rsidR="003F34DD" w:rsidRPr="00EC59BB" w:rsidRDefault="003F34DD" w:rsidP="003F34DD">
      <w:pPr>
        <w:widowControl w:val="0"/>
        <w:autoSpaceDE w:val="0"/>
        <w:autoSpaceDN w:val="0"/>
        <w:adjustRightInd w:val="0"/>
        <w:rPr>
          <w:b/>
          <w:sz w:val="22"/>
          <w:szCs w:val="22"/>
        </w:rPr>
      </w:pPr>
    </w:p>
    <w:p w14:paraId="79110420" w14:textId="77777777" w:rsidR="003F34DD" w:rsidRPr="00EC59BB" w:rsidRDefault="003F34DD" w:rsidP="003F34DD">
      <w:pPr>
        <w:widowControl w:val="0"/>
        <w:autoSpaceDE w:val="0"/>
        <w:autoSpaceDN w:val="0"/>
        <w:adjustRightInd w:val="0"/>
        <w:rPr>
          <w:b/>
          <w:sz w:val="22"/>
          <w:szCs w:val="22"/>
        </w:rPr>
      </w:pPr>
      <w:r w:rsidRPr="00EC59BB">
        <w:rPr>
          <w:b/>
          <w:sz w:val="22"/>
          <w:szCs w:val="22"/>
        </w:rPr>
        <w:t>§6.  Inconsistency:</w:t>
      </w:r>
    </w:p>
    <w:p w14:paraId="1CD829A7" w14:textId="77777777" w:rsidR="003F34DD" w:rsidRPr="00EC59BB" w:rsidRDefault="003F34DD" w:rsidP="003F34DD">
      <w:pPr>
        <w:widowControl w:val="0"/>
        <w:autoSpaceDE w:val="0"/>
        <w:autoSpaceDN w:val="0"/>
        <w:adjustRightInd w:val="0"/>
        <w:rPr>
          <w:b/>
          <w:sz w:val="22"/>
          <w:szCs w:val="22"/>
        </w:rPr>
      </w:pPr>
    </w:p>
    <w:p w14:paraId="2BC2A00B" w14:textId="77777777" w:rsidR="003F34DD" w:rsidRPr="00EC59BB" w:rsidRDefault="003F34DD" w:rsidP="003F34DD">
      <w:pPr>
        <w:widowControl w:val="0"/>
        <w:autoSpaceDE w:val="0"/>
        <w:autoSpaceDN w:val="0"/>
        <w:adjustRightInd w:val="0"/>
        <w:rPr>
          <w:sz w:val="22"/>
          <w:szCs w:val="22"/>
        </w:rPr>
      </w:pPr>
      <w:r w:rsidRPr="00EC59BB">
        <w:rPr>
          <w:sz w:val="22"/>
          <w:szCs w:val="22"/>
        </w:rPr>
        <w:t xml:space="preserve">     All other laws and ordinances of the Town of Constable that are inconsistent with the provisions of this local law are hereby repealed, provided however, that such repeal shall only be to the extent of such inconsistency and in all other respects this local law shall be in addition to such other local laws or ordinances regulating and governing the subject matter covered by this local law.</w:t>
      </w:r>
    </w:p>
    <w:p w14:paraId="64829E8F" w14:textId="77777777" w:rsidR="003F34DD" w:rsidRPr="00EC59BB" w:rsidRDefault="003F34DD" w:rsidP="003F34DD">
      <w:pPr>
        <w:widowControl w:val="0"/>
        <w:autoSpaceDE w:val="0"/>
        <w:autoSpaceDN w:val="0"/>
        <w:adjustRightInd w:val="0"/>
        <w:rPr>
          <w:sz w:val="22"/>
          <w:szCs w:val="22"/>
        </w:rPr>
      </w:pPr>
    </w:p>
    <w:p w14:paraId="0209C89E" w14:textId="77777777" w:rsidR="003F34DD" w:rsidRPr="00EC59BB" w:rsidRDefault="003F34DD" w:rsidP="003F34DD">
      <w:pPr>
        <w:widowControl w:val="0"/>
        <w:autoSpaceDE w:val="0"/>
        <w:autoSpaceDN w:val="0"/>
        <w:adjustRightInd w:val="0"/>
        <w:rPr>
          <w:b/>
          <w:sz w:val="22"/>
          <w:szCs w:val="22"/>
        </w:rPr>
      </w:pPr>
      <w:r w:rsidRPr="00EC59BB">
        <w:rPr>
          <w:b/>
          <w:sz w:val="22"/>
          <w:szCs w:val="22"/>
        </w:rPr>
        <w:t xml:space="preserve">§7. Severability: </w:t>
      </w:r>
    </w:p>
    <w:p w14:paraId="4C6201C1" w14:textId="77777777" w:rsidR="003F34DD" w:rsidRPr="00EC59BB" w:rsidRDefault="003F34DD" w:rsidP="003F34DD">
      <w:pPr>
        <w:widowControl w:val="0"/>
        <w:autoSpaceDE w:val="0"/>
        <w:autoSpaceDN w:val="0"/>
        <w:adjustRightInd w:val="0"/>
        <w:rPr>
          <w:b/>
          <w:sz w:val="22"/>
          <w:szCs w:val="22"/>
        </w:rPr>
      </w:pPr>
    </w:p>
    <w:p w14:paraId="66EA3755" w14:textId="77777777" w:rsidR="003F34DD" w:rsidRPr="00EC59BB" w:rsidRDefault="003F34DD" w:rsidP="003F34DD">
      <w:pPr>
        <w:widowControl w:val="0"/>
        <w:autoSpaceDE w:val="0"/>
        <w:autoSpaceDN w:val="0"/>
        <w:adjustRightInd w:val="0"/>
        <w:rPr>
          <w:sz w:val="22"/>
          <w:szCs w:val="22"/>
        </w:rPr>
      </w:pPr>
      <w:r w:rsidRPr="00EC59BB">
        <w:rPr>
          <w:sz w:val="22"/>
          <w:szCs w:val="22"/>
        </w:rPr>
        <w:t xml:space="preserve">     If any clause, sentence, paragraph, word, section or part of this local law shall be adjudged by any court of competent jurisdiction to be unconstitutional, illegal or invalid, such judgement shall not affect, impair or invalidate the remainder thereof, but shall be confined in its operation to the clause, sentence, paragraph, words, section or part thereof directly involved in the controversy in which such judgement shall have been rendered.</w:t>
      </w:r>
    </w:p>
    <w:p w14:paraId="4259B024" w14:textId="77777777" w:rsidR="003F34DD" w:rsidRPr="00EC59BB" w:rsidRDefault="003F34DD" w:rsidP="003F34DD">
      <w:pPr>
        <w:widowControl w:val="0"/>
        <w:autoSpaceDE w:val="0"/>
        <w:autoSpaceDN w:val="0"/>
        <w:adjustRightInd w:val="0"/>
        <w:rPr>
          <w:sz w:val="22"/>
          <w:szCs w:val="22"/>
        </w:rPr>
      </w:pPr>
    </w:p>
    <w:p w14:paraId="05C71D03" w14:textId="77777777" w:rsidR="003F34DD" w:rsidRPr="00EC59BB" w:rsidRDefault="003F34DD" w:rsidP="003F34DD">
      <w:pPr>
        <w:widowControl w:val="0"/>
        <w:autoSpaceDE w:val="0"/>
        <w:autoSpaceDN w:val="0"/>
        <w:adjustRightInd w:val="0"/>
        <w:rPr>
          <w:b/>
          <w:sz w:val="22"/>
          <w:szCs w:val="22"/>
        </w:rPr>
      </w:pPr>
      <w:r w:rsidRPr="00EC59BB">
        <w:rPr>
          <w:b/>
          <w:sz w:val="22"/>
          <w:szCs w:val="22"/>
        </w:rPr>
        <w:t>§8. Referendum:</w:t>
      </w:r>
    </w:p>
    <w:p w14:paraId="42B0BDF4" w14:textId="77777777" w:rsidR="003F34DD" w:rsidRPr="00EC59BB" w:rsidRDefault="003F34DD" w:rsidP="003F34DD">
      <w:pPr>
        <w:widowControl w:val="0"/>
        <w:autoSpaceDE w:val="0"/>
        <w:autoSpaceDN w:val="0"/>
        <w:adjustRightInd w:val="0"/>
        <w:rPr>
          <w:b/>
          <w:sz w:val="22"/>
          <w:szCs w:val="22"/>
        </w:rPr>
      </w:pPr>
    </w:p>
    <w:p w14:paraId="11740685" w14:textId="77777777" w:rsidR="003F34DD" w:rsidRPr="00EC59BB" w:rsidRDefault="003F34DD" w:rsidP="003F34DD">
      <w:pPr>
        <w:widowControl w:val="0"/>
        <w:autoSpaceDE w:val="0"/>
        <w:autoSpaceDN w:val="0"/>
        <w:adjustRightInd w:val="0"/>
        <w:rPr>
          <w:sz w:val="22"/>
          <w:szCs w:val="22"/>
        </w:rPr>
      </w:pPr>
      <w:r w:rsidRPr="00EC59BB">
        <w:rPr>
          <w:sz w:val="22"/>
          <w:szCs w:val="22"/>
        </w:rPr>
        <w:t xml:space="preserve">     This local law shall be subject to a referendum</w:t>
      </w:r>
    </w:p>
    <w:p w14:paraId="2B2ADDBB" w14:textId="77777777" w:rsidR="003F34DD" w:rsidRPr="00EC59BB" w:rsidRDefault="003F34DD" w:rsidP="003F34DD">
      <w:pPr>
        <w:widowControl w:val="0"/>
        <w:autoSpaceDE w:val="0"/>
        <w:autoSpaceDN w:val="0"/>
        <w:adjustRightInd w:val="0"/>
        <w:rPr>
          <w:sz w:val="22"/>
          <w:szCs w:val="22"/>
        </w:rPr>
      </w:pPr>
    </w:p>
    <w:p w14:paraId="2689185D" w14:textId="77777777" w:rsidR="003F34DD" w:rsidRPr="00EC59BB" w:rsidRDefault="003F34DD" w:rsidP="003F34DD">
      <w:pPr>
        <w:widowControl w:val="0"/>
        <w:autoSpaceDE w:val="0"/>
        <w:autoSpaceDN w:val="0"/>
        <w:adjustRightInd w:val="0"/>
        <w:rPr>
          <w:b/>
          <w:sz w:val="22"/>
          <w:szCs w:val="22"/>
        </w:rPr>
      </w:pPr>
      <w:r w:rsidRPr="00EC59BB">
        <w:rPr>
          <w:b/>
          <w:sz w:val="22"/>
          <w:szCs w:val="22"/>
        </w:rPr>
        <w:t>§9. Effective Date:</w:t>
      </w:r>
    </w:p>
    <w:p w14:paraId="747881EC" w14:textId="77777777" w:rsidR="003F34DD" w:rsidRPr="00EC59BB" w:rsidRDefault="003F34DD" w:rsidP="003F34DD">
      <w:pPr>
        <w:widowControl w:val="0"/>
        <w:autoSpaceDE w:val="0"/>
        <w:autoSpaceDN w:val="0"/>
        <w:adjustRightInd w:val="0"/>
        <w:rPr>
          <w:b/>
          <w:sz w:val="22"/>
          <w:szCs w:val="22"/>
        </w:rPr>
      </w:pPr>
    </w:p>
    <w:p w14:paraId="4E1D2847" w14:textId="77777777" w:rsidR="003F34DD" w:rsidRPr="00EC59BB" w:rsidRDefault="003F34DD" w:rsidP="003F34DD">
      <w:pPr>
        <w:widowControl w:val="0"/>
        <w:autoSpaceDE w:val="0"/>
        <w:autoSpaceDN w:val="0"/>
        <w:adjustRightInd w:val="0"/>
        <w:rPr>
          <w:sz w:val="22"/>
          <w:szCs w:val="22"/>
        </w:rPr>
      </w:pPr>
      <w:r w:rsidRPr="00EC59BB">
        <w:rPr>
          <w:b/>
          <w:sz w:val="22"/>
          <w:szCs w:val="22"/>
        </w:rPr>
        <w:t xml:space="preserve">     </w:t>
      </w:r>
      <w:r w:rsidRPr="00EC59BB">
        <w:rPr>
          <w:sz w:val="22"/>
          <w:szCs w:val="22"/>
        </w:rPr>
        <w:t>This local law shall take effect upon filing with the Office of the Secretary of State.</w:t>
      </w:r>
    </w:p>
    <w:p w14:paraId="4F9F1B36" w14:textId="77777777" w:rsidR="003F34DD" w:rsidRPr="00EC59BB" w:rsidRDefault="003F34DD" w:rsidP="003F34DD">
      <w:pPr>
        <w:widowControl w:val="0"/>
        <w:autoSpaceDE w:val="0"/>
        <w:autoSpaceDN w:val="0"/>
        <w:adjustRightInd w:val="0"/>
        <w:rPr>
          <w:sz w:val="22"/>
          <w:szCs w:val="22"/>
        </w:rPr>
      </w:pPr>
    </w:p>
    <w:p w14:paraId="25E3C448" w14:textId="77777777" w:rsidR="003F34DD" w:rsidRPr="00EC59BB" w:rsidRDefault="003F34DD" w:rsidP="003F34DD">
      <w:pPr>
        <w:widowControl w:val="0"/>
        <w:autoSpaceDE w:val="0"/>
        <w:autoSpaceDN w:val="0"/>
        <w:adjustRightInd w:val="0"/>
        <w:rPr>
          <w:b/>
          <w:sz w:val="22"/>
          <w:szCs w:val="22"/>
        </w:rPr>
      </w:pPr>
      <w:r w:rsidRPr="00EC59BB">
        <w:rPr>
          <w:b/>
          <w:sz w:val="22"/>
          <w:szCs w:val="22"/>
        </w:rPr>
        <w:t>§10.  Numerical/Lettering Designations:</w:t>
      </w:r>
    </w:p>
    <w:p w14:paraId="2DEDB395" w14:textId="77777777" w:rsidR="003F34DD" w:rsidRPr="00EC59BB" w:rsidRDefault="003F34DD" w:rsidP="003F34DD">
      <w:pPr>
        <w:widowControl w:val="0"/>
        <w:autoSpaceDE w:val="0"/>
        <w:autoSpaceDN w:val="0"/>
        <w:adjustRightInd w:val="0"/>
        <w:rPr>
          <w:b/>
          <w:sz w:val="22"/>
          <w:szCs w:val="22"/>
        </w:rPr>
      </w:pPr>
    </w:p>
    <w:p w14:paraId="130F222A" w14:textId="77777777" w:rsidR="003F34DD" w:rsidRDefault="003F34DD" w:rsidP="003F34DD">
      <w:pPr>
        <w:widowControl w:val="0"/>
        <w:autoSpaceDE w:val="0"/>
        <w:autoSpaceDN w:val="0"/>
        <w:adjustRightInd w:val="0"/>
      </w:pPr>
      <w:r w:rsidRPr="00EC59BB">
        <w:rPr>
          <w:b/>
          <w:sz w:val="22"/>
          <w:szCs w:val="22"/>
        </w:rPr>
        <w:t xml:space="preserve">     </w:t>
      </w:r>
      <w:r w:rsidRPr="00EC59BB">
        <w:rPr>
          <w:sz w:val="22"/>
          <w:szCs w:val="22"/>
        </w:rPr>
        <w:t>The chapter designation and numerical/lettering designations of the sections and article(s) included in this local law shall be delegated to the discretion of General Code Publishers, which may renumber the chapter, sections, and article(s) included in this local law as necessary to accommodate incorporation of this local law in the Code of the Town of Constable</w:t>
      </w:r>
      <w:r>
        <w:rPr>
          <w:rFonts w:ascii="Arial" w:hAnsi="Arial" w:cs="Arial"/>
        </w:rPr>
        <w:t>.</w:t>
      </w:r>
    </w:p>
    <w:p w14:paraId="30FA2595" w14:textId="77777777" w:rsidR="003F34DD" w:rsidRPr="003F34DD" w:rsidRDefault="003F34DD">
      <w:pPr>
        <w:widowControl w:val="0"/>
        <w:autoSpaceDE w:val="0"/>
        <w:autoSpaceDN w:val="0"/>
        <w:adjustRightInd w:val="0"/>
      </w:pPr>
    </w:p>
    <w:p w14:paraId="76AEF00A" w14:textId="487A06C9" w:rsidR="003F34DD" w:rsidRDefault="003F34DD" w:rsidP="001905E4">
      <w:pPr>
        <w:widowControl w:val="0"/>
        <w:autoSpaceDE w:val="0"/>
        <w:autoSpaceDN w:val="0"/>
        <w:adjustRightInd w:val="0"/>
      </w:pPr>
      <w:r>
        <w:t>A public meeting will be held on July 9, 2020 at 7:00 pm in the new town hall for the public to read and ask questions regarding this new Local Law #1-2020.</w:t>
      </w:r>
    </w:p>
    <w:p w14:paraId="0C631747" w14:textId="77777777" w:rsidR="000655C0" w:rsidRDefault="000655C0" w:rsidP="001905E4">
      <w:pPr>
        <w:widowControl w:val="0"/>
        <w:autoSpaceDE w:val="0"/>
        <w:autoSpaceDN w:val="0"/>
        <w:adjustRightInd w:val="0"/>
      </w:pPr>
    </w:p>
    <w:p w14:paraId="4378CB36" w14:textId="77777777" w:rsidR="000655C0" w:rsidRPr="00C6372E" w:rsidRDefault="000655C0" w:rsidP="000655C0">
      <w:pPr>
        <w:widowControl w:val="0"/>
        <w:autoSpaceDE w:val="0"/>
        <w:autoSpaceDN w:val="0"/>
        <w:adjustRightInd w:val="0"/>
        <w:rPr>
          <w:b/>
          <w:u w:val="single"/>
        </w:rPr>
      </w:pPr>
      <w:r w:rsidRPr="00C6372E">
        <w:rPr>
          <w:b/>
          <w:u w:val="single"/>
        </w:rPr>
        <w:t>CODE OFFICER</w:t>
      </w:r>
    </w:p>
    <w:p w14:paraId="28BA8F8F" w14:textId="77777777" w:rsidR="000655C0" w:rsidRDefault="000655C0" w:rsidP="001905E4">
      <w:pPr>
        <w:widowControl w:val="0"/>
        <w:autoSpaceDE w:val="0"/>
        <w:autoSpaceDN w:val="0"/>
        <w:adjustRightInd w:val="0"/>
      </w:pPr>
    </w:p>
    <w:p w14:paraId="18222224" w14:textId="3CF9E7CD" w:rsidR="000655C0" w:rsidRDefault="000655C0" w:rsidP="001905E4">
      <w:pPr>
        <w:widowControl w:val="0"/>
        <w:autoSpaceDE w:val="0"/>
        <w:autoSpaceDN w:val="0"/>
        <w:adjustRightInd w:val="0"/>
      </w:pPr>
      <w:r w:rsidRPr="00C6372E">
        <w:t>Code Officer Halley</w:t>
      </w:r>
      <w:r>
        <w:t xml:space="preserve"> gave his r</w:t>
      </w:r>
      <w:r w:rsidR="00860AA2">
        <w:t>eport for the period of 05/11/2</w:t>
      </w:r>
      <w:r>
        <w:t>020 – June 8, 2020.</w:t>
      </w:r>
    </w:p>
    <w:p w14:paraId="6C6E9CEA" w14:textId="308C9F40" w:rsidR="000655C0" w:rsidRDefault="000655C0" w:rsidP="001905E4">
      <w:pPr>
        <w:widowControl w:val="0"/>
        <w:autoSpaceDE w:val="0"/>
        <w:autoSpaceDN w:val="0"/>
        <w:adjustRightInd w:val="0"/>
      </w:pPr>
    </w:p>
    <w:p w14:paraId="1DC622DC" w14:textId="75F0CB04" w:rsidR="000655C0" w:rsidRDefault="000655C0" w:rsidP="001905E4">
      <w:pPr>
        <w:widowControl w:val="0"/>
        <w:autoSpaceDE w:val="0"/>
        <w:autoSpaceDN w:val="0"/>
        <w:adjustRightInd w:val="0"/>
      </w:pPr>
      <w:r>
        <w:t>Councilmen Leahy and Wilson along with Code Officer Halley did an inspection</w:t>
      </w:r>
    </w:p>
    <w:p w14:paraId="2C7A969D" w14:textId="28438FCA" w:rsidR="000655C0" w:rsidRDefault="00860AA2" w:rsidP="001905E4">
      <w:pPr>
        <w:widowControl w:val="0"/>
        <w:autoSpaceDE w:val="0"/>
        <w:autoSpaceDN w:val="0"/>
        <w:adjustRightInd w:val="0"/>
      </w:pPr>
      <w:proofErr w:type="gramStart"/>
      <w:r>
        <w:t>o</w:t>
      </w:r>
      <w:r w:rsidR="000655C0">
        <w:t>f</w:t>
      </w:r>
      <w:proofErr w:type="gramEnd"/>
      <w:r w:rsidR="000655C0">
        <w:t xml:space="preserve"> the New Town Hall and came up with a list of things that need to be corrected</w:t>
      </w:r>
    </w:p>
    <w:p w14:paraId="355ECF08" w14:textId="2689FD08" w:rsidR="000655C0" w:rsidRDefault="000655C0" w:rsidP="001905E4">
      <w:pPr>
        <w:widowControl w:val="0"/>
        <w:autoSpaceDE w:val="0"/>
        <w:autoSpaceDN w:val="0"/>
        <w:adjustRightInd w:val="0"/>
      </w:pPr>
      <w:r>
        <w:t>before the final payment is made to Heritage Homes and Gordie to issue a Certificate of Occupancy.    Supervisor Onufer explained that there is an inspection of the new town hal</w:t>
      </w:r>
      <w:r w:rsidR="00E924D1">
        <w:t>l on</w:t>
      </w:r>
      <w:r w:rsidR="00F4622E">
        <w:t xml:space="preserve"> </w:t>
      </w:r>
      <w:r w:rsidR="00E924D1">
        <w:t>Thursday June 18</w:t>
      </w:r>
      <w:r>
        <w:t>, 2020 and asked that Clyde, Mike and Gordie attend as the</w:t>
      </w:r>
    </w:p>
    <w:p w14:paraId="201761D4" w14:textId="697D37A2" w:rsidR="000655C0" w:rsidRDefault="000655C0" w:rsidP="001905E4">
      <w:pPr>
        <w:widowControl w:val="0"/>
        <w:autoSpaceDE w:val="0"/>
        <w:autoSpaceDN w:val="0"/>
        <w:adjustRightInd w:val="0"/>
      </w:pPr>
      <w:r>
        <w:t xml:space="preserve">Contractor and Rural Development are going to be there.  </w:t>
      </w:r>
    </w:p>
    <w:p w14:paraId="72282C55" w14:textId="77777777" w:rsidR="000655C0" w:rsidRDefault="000655C0" w:rsidP="001905E4">
      <w:pPr>
        <w:widowControl w:val="0"/>
        <w:autoSpaceDE w:val="0"/>
        <w:autoSpaceDN w:val="0"/>
        <w:adjustRightInd w:val="0"/>
      </w:pPr>
    </w:p>
    <w:p w14:paraId="0A399BF0" w14:textId="07361D3B" w:rsidR="000655C0" w:rsidRDefault="00DA0004" w:rsidP="001905E4">
      <w:pPr>
        <w:widowControl w:val="0"/>
        <w:autoSpaceDE w:val="0"/>
        <w:autoSpaceDN w:val="0"/>
        <w:adjustRightInd w:val="0"/>
      </w:pPr>
      <w:r>
        <w:t>A motion was made by Councilwoman Lemire and seconded by Councilman Patterson to accept the Code Officer report, motion carried.</w:t>
      </w:r>
    </w:p>
    <w:p w14:paraId="284C03AF" w14:textId="77777777" w:rsidR="00DA0004" w:rsidRDefault="00DA0004" w:rsidP="001905E4">
      <w:pPr>
        <w:widowControl w:val="0"/>
        <w:autoSpaceDE w:val="0"/>
        <w:autoSpaceDN w:val="0"/>
        <w:adjustRightInd w:val="0"/>
      </w:pPr>
    </w:p>
    <w:p w14:paraId="06266025" w14:textId="77777777" w:rsidR="00DA0004" w:rsidRPr="00C6372E" w:rsidRDefault="00DA0004" w:rsidP="00DA0004">
      <w:pPr>
        <w:widowControl w:val="0"/>
        <w:autoSpaceDE w:val="0"/>
        <w:autoSpaceDN w:val="0"/>
        <w:adjustRightInd w:val="0"/>
        <w:rPr>
          <w:b/>
          <w:u w:val="single"/>
        </w:rPr>
      </w:pPr>
      <w:r w:rsidRPr="00C6372E">
        <w:rPr>
          <w:b/>
          <w:u w:val="single"/>
        </w:rPr>
        <w:t>TECHNICAL SUPPORT</w:t>
      </w:r>
    </w:p>
    <w:p w14:paraId="09432211" w14:textId="77777777" w:rsidR="00DA0004" w:rsidRPr="00C6372E" w:rsidRDefault="00DA0004" w:rsidP="00DA0004">
      <w:pPr>
        <w:widowControl w:val="0"/>
        <w:autoSpaceDE w:val="0"/>
        <w:autoSpaceDN w:val="0"/>
        <w:adjustRightInd w:val="0"/>
        <w:rPr>
          <w:b/>
          <w:u w:val="single"/>
        </w:rPr>
      </w:pPr>
    </w:p>
    <w:p w14:paraId="38FB8CAD" w14:textId="01BF940C" w:rsidR="00DA0004" w:rsidRDefault="00DA0004" w:rsidP="00DA0004">
      <w:pPr>
        <w:widowControl w:val="0"/>
        <w:autoSpaceDE w:val="0"/>
        <w:autoSpaceDN w:val="0"/>
        <w:adjustRightInd w:val="0"/>
      </w:pPr>
      <w:r w:rsidRPr="00C6372E">
        <w:t xml:space="preserve">Dalton reported that the </w:t>
      </w:r>
      <w:r>
        <w:t>Website is going great and the Twitter account is back working.</w:t>
      </w:r>
    </w:p>
    <w:p w14:paraId="30B7442F" w14:textId="77777777" w:rsidR="00DA0004" w:rsidRDefault="00DA0004" w:rsidP="00DA0004">
      <w:pPr>
        <w:widowControl w:val="0"/>
        <w:autoSpaceDE w:val="0"/>
        <w:autoSpaceDN w:val="0"/>
        <w:adjustRightInd w:val="0"/>
      </w:pPr>
    </w:p>
    <w:p w14:paraId="6A86BDBB" w14:textId="1314C6AE" w:rsidR="000655C0" w:rsidRDefault="00DA0004" w:rsidP="001905E4">
      <w:pPr>
        <w:widowControl w:val="0"/>
        <w:autoSpaceDE w:val="0"/>
        <w:autoSpaceDN w:val="0"/>
        <w:adjustRightInd w:val="0"/>
      </w:pPr>
      <w:r w:rsidRPr="00C6372E">
        <w:t>A motion was made by Councilman Wilson and seconded by</w:t>
      </w:r>
      <w:r w:rsidRPr="00DA0004">
        <w:t xml:space="preserve"> </w:t>
      </w:r>
      <w:r w:rsidRPr="00C6372E">
        <w:t>Councilwoman Lemire to accept Dalton’s report, motion carried.</w:t>
      </w:r>
    </w:p>
    <w:p w14:paraId="2D9FB709" w14:textId="77777777" w:rsidR="001905E4" w:rsidRPr="00C6372E" w:rsidRDefault="001905E4" w:rsidP="001905E4">
      <w:pPr>
        <w:widowControl w:val="0"/>
        <w:autoSpaceDE w:val="0"/>
        <w:autoSpaceDN w:val="0"/>
        <w:adjustRightInd w:val="0"/>
        <w:rPr>
          <w:b/>
          <w:u w:val="single"/>
        </w:rPr>
      </w:pPr>
      <w:r w:rsidRPr="00C6372E">
        <w:rPr>
          <w:b/>
          <w:u w:val="single"/>
        </w:rPr>
        <w:lastRenderedPageBreak/>
        <w:t>Highway</w:t>
      </w:r>
    </w:p>
    <w:p w14:paraId="633D8FC3" w14:textId="77777777" w:rsidR="001905E4" w:rsidRPr="00C6372E" w:rsidRDefault="001905E4" w:rsidP="001905E4">
      <w:pPr>
        <w:widowControl w:val="0"/>
        <w:autoSpaceDE w:val="0"/>
        <w:autoSpaceDN w:val="0"/>
        <w:adjustRightInd w:val="0"/>
        <w:rPr>
          <w:b/>
          <w:u w:val="single"/>
        </w:rPr>
      </w:pPr>
    </w:p>
    <w:p w14:paraId="67408FF7" w14:textId="1FDBDDB3" w:rsidR="000332F2" w:rsidRDefault="00DA0004" w:rsidP="001905E4">
      <w:pPr>
        <w:widowControl w:val="0"/>
        <w:autoSpaceDE w:val="0"/>
        <w:autoSpaceDN w:val="0"/>
        <w:adjustRightInd w:val="0"/>
      </w:pPr>
      <w:r>
        <w:t>Supervisor Onufer reported that the CHIPS Funds are going to be available and our funding will be as follows:</w:t>
      </w:r>
    </w:p>
    <w:p w14:paraId="50D4DA71" w14:textId="77777777" w:rsidR="00DA0004" w:rsidRDefault="00DA0004" w:rsidP="001905E4">
      <w:pPr>
        <w:widowControl w:val="0"/>
        <w:autoSpaceDE w:val="0"/>
        <w:autoSpaceDN w:val="0"/>
        <w:adjustRightInd w:val="0"/>
      </w:pPr>
    </w:p>
    <w:p w14:paraId="10CD06A8" w14:textId="72E75260" w:rsidR="00DA0004" w:rsidRDefault="00860AA2" w:rsidP="001905E4">
      <w:pPr>
        <w:widowControl w:val="0"/>
        <w:autoSpaceDE w:val="0"/>
        <w:autoSpaceDN w:val="0"/>
        <w:adjustRightInd w:val="0"/>
      </w:pPr>
      <w:r>
        <w:t>CHIPS = $</w:t>
      </w:r>
      <w:r w:rsidR="00DA0004">
        <w:t>96,109.04</w:t>
      </w:r>
    </w:p>
    <w:p w14:paraId="7ACA2B08" w14:textId="3D71E47A" w:rsidR="00DA0004" w:rsidRDefault="00DA0004" w:rsidP="001905E4">
      <w:pPr>
        <w:widowControl w:val="0"/>
        <w:autoSpaceDE w:val="0"/>
        <w:autoSpaceDN w:val="0"/>
        <w:adjustRightInd w:val="0"/>
      </w:pPr>
      <w:r>
        <w:t>Pave NY - $17,362.00</w:t>
      </w:r>
    </w:p>
    <w:p w14:paraId="1EEB2186" w14:textId="729DFD93" w:rsidR="00DA0004" w:rsidRDefault="00DA0004" w:rsidP="001905E4">
      <w:pPr>
        <w:widowControl w:val="0"/>
        <w:autoSpaceDE w:val="0"/>
        <w:autoSpaceDN w:val="0"/>
        <w:adjustRightInd w:val="0"/>
      </w:pPr>
      <w:r>
        <w:t>E.W,R</w:t>
      </w:r>
      <w:r w:rsidR="00A66858">
        <w:t>.</w:t>
      </w:r>
      <w:r>
        <w:t xml:space="preserve"> - $14,702.00</w:t>
      </w:r>
    </w:p>
    <w:p w14:paraId="61AC05FF" w14:textId="77777777" w:rsidR="00DA0004" w:rsidRDefault="00DA0004" w:rsidP="001905E4">
      <w:pPr>
        <w:widowControl w:val="0"/>
        <w:autoSpaceDE w:val="0"/>
        <w:autoSpaceDN w:val="0"/>
        <w:adjustRightInd w:val="0"/>
      </w:pPr>
    </w:p>
    <w:p w14:paraId="3DE1778C" w14:textId="39E239F3" w:rsidR="00DA0004" w:rsidRDefault="00DA0004" w:rsidP="001905E4">
      <w:pPr>
        <w:widowControl w:val="0"/>
        <w:autoSpaceDE w:val="0"/>
        <w:autoSpaceDN w:val="0"/>
        <w:adjustRightInd w:val="0"/>
      </w:pPr>
      <w:r>
        <w:t>Superintendent Martin reported that work on Paving Poplar Rd. will be done in June 2020.  Work on the Stebbins Rd. will continue this summer.</w:t>
      </w:r>
    </w:p>
    <w:p w14:paraId="38CC6087" w14:textId="77777777" w:rsidR="000332F2" w:rsidRPr="00C6372E" w:rsidRDefault="000332F2" w:rsidP="001905E4">
      <w:pPr>
        <w:widowControl w:val="0"/>
        <w:autoSpaceDE w:val="0"/>
        <w:autoSpaceDN w:val="0"/>
        <w:adjustRightInd w:val="0"/>
      </w:pPr>
    </w:p>
    <w:p w14:paraId="4BC10E38" w14:textId="7518AF3C" w:rsidR="001905E4" w:rsidRPr="00C6372E" w:rsidRDefault="001905E4" w:rsidP="001905E4">
      <w:pPr>
        <w:widowControl w:val="0"/>
        <w:autoSpaceDE w:val="0"/>
        <w:autoSpaceDN w:val="0"/>
        <w:adjustRightInd w:val="0"/>
      </w:pPr>
      <w:r w:rsidRPr="00C6372E">
        <w:t>Highway Superintendent Martin gave his fuel usage report for May.</w:t>
      </w:r>
    </w:p>
    <w:p w14:paraId="484B6724" w14:textId="77777777" w:rsidR="001905E4" w:rsidRDefault="001905E4" w:rsidP="001905E4">
      <w:pPr>
        <w:widowControl w:val="0"/>
        <w:autoSpaceDE w:val="0"/>
        <w:autoSpaceDN w:val="0"/>
        <w:adjustRightInd w:val="0"/>
      </w:pPr>
    </w:p>
    <w:p w14:paraId="6DEAE1DA" w14:textId="5759B3C6" w:rsidR="00FE099D" w:rsidRDefault="00FE099D" w:rsidP="001905E4">
      <w:pPr>
        <w:widowControl w:val="0"/>
        <w:autoSpaceDE w:val="0"/>
        <w:autoSpaceDN w:val="0"/>
        <w:adjustRightInd w:val="0"/>
      </w:pPr>
      <w:r>
        <w:t>Supervisor Onufer reported that the dealer for the new plow truck has been paid.</w:t>
      </w:r>
    </w:p>
    <w:p w14:paraId="6C2F0930" w14:textId="2E688496" w:rsidR="00FE099D" w:rsidRDefault="00FE099D" w:rsidP="001905E4">
      <w:pPr>
        <w:widowControl w:val="0"/>
        <w:autoSpaceDE w:val="0"/>
        <w:autoSpaceDN w:val="0"/>
        <w:adjustRightInd w:val="0"/>
      </w:pPr>
    </w:p>
    <w:p w14:paraId="7AB337EB" w14:textId="50823781" w:rsidR="00FE099D" w:rsidRDefault="00FE099D" w:rsidP="001905E4">
      <w:pPr>
        <w:widowControl w:val="0"/>
        <w:autoSpaceDE w:val="0"/>
        <w:autoSpaceDN w:val="0"/>
        <w:adjustRightInd w:val="0"/>
      </w:pPr>
      <w:r>
        <w:t>Supervisor Onufer reported that the Historic Marker is to be placed in Trout River.</w:t>
      </w:r>
    </w:p>
    <w:p w14:paraId="2752A6FF" w14:textId="77777777" w:rsidR="00FE099D" w:rsidRDefault="00FE099D" w:rsidP="001905E4">
      <w:pPr>
        <w:widowControl w:val="0"/>
        <w:autoSpaceDE w:val="0"/>
        <w:autoSpaceDN w:val="0"/>
        <w:adjustRightInd w:val="0"/>
      </w:pPr>
    </w:p>
    <w:p w14:paraId="28DD45FA" w14:textId="0E00433E" w:rsidR="00FE099D" w:rsidRDefault="00FE099D" w:rsidP="001905E4">
      <w:pPr>
        <w:widowControl w:val="0"/>
        <w:autoSpaceDE w:val="0"/>
        <w:autoSpaceDN w:val="0"/>
        <w:adjustRightInd w:val="0"/>
      </w:pPr>
      <w:r>
        <w:t>Highway Superintendent Martin reported that the Salt price for 2020-2021 will be $79.99/ton.</w:t>
      </w:r>
    </w:p>
    <w:p w14:paraId="0C4D569C" w14:textId="77777777" w:rsidR="00FE099D" w:rsidRDefault="00FE099D" w:rsidP="001905E4">
      <w:pPr>
        <w:widowControl w:val="0"/>
        <w:autoSpaceDE w:val="0"/>
        <w:autoSpaceDN w:val="0"/>
        <w:adjustRightInd w:val="0"/>
      </w:pPr>
    </w:p>
    <w:p w14:paraId="2A099E5B" w14:textId="78588145" w:rsidR="00FE099D" w:rsidRDefault="00FE099D" w:rsidP="001905E4">
      <w:pPr>
        <w:widowControl w:val="0"/>
        <w:autoSpaceDE w:val="0"/>
        <w:autoSpaceDN w:val="0"/>
        <w:adjustRightInd w:val="0"/>
      </w:pPr>
      <w:r>
        <w:t xml:space="preserve">A motion was made by Councilman Wilson and seconded by Councilwoman Lemire </w:t>
      </w:r>
      <w:r w:rsidR="00860AA2">
        <w:t>to a</w:t>
      </w:r>
      <w:r>
        <w:t xml:space="preserve">uthorize Supervisor Onufer to transfer $3,200.00 and $891.32 from Capital </w:t>
      </w:r>
    </w:p>
    <w:p w14:paraId="611371B0" w14:textId="3AF23449" w:rsidR="00FE099D" w:rsidRDefault="00FE099D" w:rsidP="001905E4">
      <w:pPr>
        <w:widowControl w:val="0"/>
        <w:autoSpaceDE w:val="0"/>
        <w:autoSpaceDN w:val="0"/>
        <w:adjustRightInd w:val="0"/>
      </w:pPr>
      <w:r>
        <w:t xml:space="preserve">Projects – Highway </w:t>
      </w:r>
      <w:r w:rsidR="001D2677">
        <w:t>to $4</w:t>
      </w:r>
      <w:r>
        <w:t xml:space="preserve">,891.32 </w:t>
      </w:r>
      <w:r w:rsidR="001D2677">
        <w:t>Highway checking account.  Motion carried.</w:t>
      </w:r>
    </w:p>
    <w:p w14:paraId="4FE47F76" w14:textId="77777777" w:rsidR="00FE099D" w:rsidRPr="00C6372E" w:rsidRDefault="00FE099D" w:rsidP="001905E4">
      <w:pPr>
        <w:widowControl w:val="0"/>
        <w:autoSpaceDE w:val="0"/>
        <w:autoSpaceDN w:val="0"/>
        <w:adjustRightInd w:val="0"/>
      </w:pPr>
    </w:p>
    <w:p w14:paraId="50E4C828" w14:textId="15DF37EA" w:rsidR="001905E4" w:rsidRPr="00C6372E" w:rsidRDefault="001905E4" w:rsidP="001905E4">
      <w:pPr>
        <w:widowControl w:val="0"/>
        <w:autoSpaceDE w:val="0"/>
        <w:autoSpaceDN w:val="0"/>
        <w:adjustRightInd w:val="0"/>
      </w:pPr>
      <w:r w:rsidRPr="00C6372E">
        <w:t xml:space="preserve">Motion made by Councilman </w:t>
      </w:r>
      <w:r w:rsidR="00A66858">
        <w:t>Wilson</w:t>
      </w:r>
      <w:r w:rsidRPr="00C6372E">
        <w:t xml:space="preserve">, seconded by Councilman </w:t>
      </w:r>
      <w:r w:rsidR="00A66858">
        <w:t>Patterson</w:t>
      </w:r>
      <w:r w:rsidRPr="00C6372E">
        <w:t xml:space="preserve"> to accept the Highway Superintendent’s report, motion carried.</w:t>
      </w:r>
    </w:p>
    <w:p w14:paraId="63E884FC" w14:textId="77777777" w:rsidR="00DF5891" w:rsidRDefault="00DF5891" w:rsidP="001905E4">
      <w:pPr>
        <w:widowControl w:val="0"/>
        <w:autoSpaceDE w:val="0"/>
        <w:autoSpaceDN w:val="0"/>
        <w:adjustRightInd w:val="0"/>
      </w:pPr>
    </w:p>
    <w:p w14:paraId="17CEF0C7" w14:textId="77777777" w:rsidR="001D2677" w:rsidRDefault="001D2677" w:rsidP="001905E4">
      <w:pPr>
        <w:widowControl w:val="0"/>
        <w:autoSpaceDE w:val="0"/>
        <w:autoSpaceDN w:val="0"/>
        <w:adjustRightInd w:val="0"/>
      </w:pPr>
      <w:r>
        <w:t xml:space="preserve">The subject of giving the Highway Dept. employees a $500.00 bonus, per employee, for all their hard work on the NewTown Hall.  Discussion followed and a motion was </w:t>
      </w:r>
    </w:p>
    <w:p w14:paraId="1B8E47E5" w14:textId="051FFE76" w:rsidR="001D2677" w:rsidRDefault="006B3CE8" w:rsidP="001905E4">
      <w:pPr>
        <w:widowControl w:val="0"/>
        <w:autoSpaceDE w:val="0"/>
        <w:autoSpaceDN w:val="0"/>
        <w:adjustRightInd w:val="0"/>
      </w:pPr>
      <w:proofErr w:type="gramStart"/>
      <w:r>
        <w:t>m</w:t>
      </w:r>
      <w:r w:rsidR="001D2677">
        <w:t>ade</w:t>
      </w:r>
      <w:proofErr w:type="gramEnd"/>
      <w:r w:rsidR="001D2677">
        <w:t xml:space="preserve"> by Councilman Leahy and seconded by Councilwoman L</w:t>
      </w:r>
      <w:r>
        <w:t>emire to give them the bonus, and</w:t>
      </w:r>
      <w:r w:rsidR="001D2677">
        <w:t xml:space="preserve"> it </w:t>
      </w:r>
      <w:r>
        <w:t>is</w:t>
      </w:r>
      <w:r w:rsidR="001D2677">
        <w:t xml:space="preserve"> also to include Supervisor Onufer, motion carried. </w:t>
      </w:r>
    </w:p>
    <w:p w14:paraId="5E0D9F51" w14:textId="356E0D18" w:rsidR="001D2677" w:rsidRDefault="001D2677" w:rsidP="001905E4">
      <w:pPr>
        <w:widowControl w:val="0"/>
        <w:autoSpaceDE w:val="0"/>
        <w:autoSpaceDN w:val="0"/>
        <w:adjustRightInd w:val="0"/>
      </w:pPr>
    </w:p>
    <w:p w14:paraId="6A4294D5" w14:textId="0509EE4B" w:rsidR="00DF5891" w:rsidRDefault="001905E4" w:rsidP="001905E4">
      <w:pPr>
        <w:widowControl w:val="0"/>
        <w:autoSpaceDE w:val="0"/>
        <w:autoSpaceDN w:val="0"/>
        <w:adjustRightInd w:val="0"/>
      </w:pPr>
      <w:r w:rsidRPr="00C6372E">
        <w:t xml:space="preserve">A motion was made by Councilman </w:t>
      </w:r>
      <w:r w:rsidR="001D2677">
        <w:t>Wilson</w:t>
      </w:r>
      <w:r w:rsidR="000332F2" w:rsidRPr="00C6372E">
        <w:t xml:space="preserve"> and seconded by Council</w:t>
      </w:r>
      <w:r w:rsidR="001D2677">
        <w:t>wo</w:t>
      </w:r>
      <w:r w:rsidR="000332F2" w:rsidRPr="00C6372E">
        <w:t xml:space="preserve">man </w:t>
      </w:r>
    </w:p>
    <w:p w14:paraId="4889EA23" w14:textId="66478D7A" w:rsidR="001905E4" w:rsidRPr="00C6372E" w:rsidRDefault="001D2677" w:rsidP="001905E4">
      <w:pPr>
        <w:widowControl w:val="0"/>
        <w:autoSpaceDE w:val="0"/>
        <w:autoSpaceDN w:val="0"/>
        <w:adjustRightInd w:val="0"/>
      </w:pPr>
      <w:r>
        <w:t>Lemire</w:t>
      </w:r>
      <w:r w:rsidR="001905E4" w:rsidRPr="00C6372E">
        <w:t xml:space="preserve"> for Budget Amendment #</w:t>
      </w:r>
      <w:r>
        <w:t>2</w:t>
      </w:r>
      <w:r w:rsidR="001905E4" w:rsidRPr="00C6372E">
        <w:t>-20</w:t>
      </w:r>
      <w:r>
        <w:t>20</w:t>
      </w:r>
      <w:r w:rsidR="001905E4" w:rsidRPr="00C6372E">
        <w:t xml:space="preserve"> Highway Fund which reads as follows:</w:t>
      </w:r>
    </w:p>
    <w:p w14:paraId="6DE824E4" w14:textId="77777777" w:rsidR="001905E4" w:rsidRPr="00C6372E" w:rsidRDefault="001905E4" w:rsidP="001905E4">
      <w:pPr>
        <w:widowControl w:val="0"/>
        <w:autoSpaceDE w:val="0"/>
        <w:autoSpaceDN w:val="0"/>
        <w:adjustRightInd w:val="0"/>
      </w:pPr>
    </w:p>
    <w:p w14:paraId="7DDC3968" w14:textId="22578D02" w:rsidR="001905E4" w:rsidRPr="00C6372E" w:rsidRDefault="001905E4" w:rsidP="001905E4">
      <w:pPr>
        <w:widowControl w:val="0"/>
        <w:autoSpaceDE w:val="0"/>
        <w:autoSpaceDN w:val="0"/>
        <w:adjustRightInd w:val="0"/>
      </w:pPr>
      <w:r w:rsidRPr="00C6372E">
        <w:t>$</w:t>
      </w:r>
      <w:r w:rsidR="001D2677">
        <w:t>207,391.32</w:t>
      </w:r>
      <w:r w:rsidRPr="00C6372E">
        <w:t xml:space="preserve"> from Account #DA</w:t>
      </w:r>
      <w:r w:rsidR="001D2677">
        <w:t>909</w:t>
      </w:r>
      <w:r w:rsidRPr="00C6372E">
        <w:t xml:space="preserve"> </w:t>
      </w:r>
      <w:r w:rsidR="000332F2" w:rsidRPr="00C6372E">
        <w:t>General Repairs - Cont. Exp.</w:t>
      </w:r>
    </w:p>
    <w:p w14:paraId="04935148" w14:textId="19D86D56" w:rsidR="001905E4" w:rsidRPr="00C6372E" w:rsidRDefault="001905E4" w:rsidP="001905E4">
      <w:pPr>
        <w:widowControl w:val="0"/>
        <w:autoSpaceDE w:val="0"/>
        <w:autoSpaceDN w:val="0"/>
        <w:adjustRightInd w:val="0"/>
      </w:pPr>
      <w:r w:rsidRPr="00C6372E">
        <w:t>$</w:t>
      </w:r>
      <w:r w:rsidR="001D2677">
        <w:t xml:space="preserve">207,391.32 </w:t>
      </w:r>
      <w:r w:rsidRPr="00C6372E">
        <w:t xml:space="preserve">to Account </w:t>
      </w:r>
      <w:r w:rsidR="001D2677">
        <w:t>Debt principle and interest</w:t>
      </w:r>
      <w:r w:rsidR="00AA20F1" w:rsidRPr="00C6372E">
        <w:t>.</w:t>
      </w:r>
      <w:r w:rsidRPr="00C6372E">
        <w:t xml:space="preserve"> </w:t>
      </w:r>
    </w:p>
    <w:p w14:paraId="22A1EC6F" w14:textId="77777777" w:rsidR="001905E4" w:rsidRPr="00C6372E" w:rsidRDefault="001905E4" w:rsidP="001905E4">
      <w:pPr>
        <w:widowControl w:val="0"/>
        <w:autoSpaceDE w:val="0"/>
        <w:autoSpaceDN w:val="0"/>
        <w:adjustRightInd w:val="0"/>
      </w:pPr>
    </w:p>
    <w:p w14:paraId="38F8176C" w14:textId="77777777" w:rsidR="001905E4" w:rsidRDefault="001905E4" w:rsidP="001905E4">
      <w:pPr>
        <w:widowControl w:val="0"/>
        <w:autoSpaceDE w:val="0"/>
        <w:autoSpaceDN w:val="0"/>
        <w:adjustRightInd w:val="0"/>
      </w:pPr>
      <w:r w:rsidRPr="00C6372E">
        <w:t>Motion Carried.</w:t>
      </w:r>
    </w:p>
    <w:p w14:paraId="7B5ED3DC" w14:textId="77777777" w:rsidR="00DF5891" w:rsidRPr="00C6372E" w:rsidRDefault="00DF5891" w:rsidP="001905E4">
      <w:pPr>
        <w:widowControl w:val="0"/>
        <w:autoSpaceDE w:val="0"/>
        <w:autoSpaceDN w:val="0"/>
        <w:adjustRightInd w:val="0"/>
      </w:pPr>
    </w:p>
    <w:p w14:paraId="58B4DA6B" w14:textId="77777777" w:rsidR="00DF5891" w:rsidRPr="00C6372E" w:rsidRDefault="00DF5891" w:rsidP="00DF5891">
      <w:pPr>
        <w:widowControl w:val="0"/>
        <w:autoSpaceDE w:val="0"/>
        <w:autoSpaceDN w:val="0"/>
        <w:adjustRightInd w:val="0"/>
      </w:pPr>
      <w:r w:rsidRPr="00C6372E">
        <w:t>Motion made by Councilman Wilson, seconded by Councilman Leahy</w:t>
      </w:r>
    </w:p>
    <w:p w14:paraId="2D2C2712" w14:textId="77777777" w:rsidR="00DF5891" w:rsidRPr="00C6372E" w:rsidRDefault="00DF5891" w:rsidP="00DF5891">
      <w:pPr>
        <w:widowControl w:val="0"/>
        <w:autoSpaceDE w:val="0"/>
        <w:autoSpaceDN w:val="0"/>
        <w:adjustRightInd w:val="0"/>
      </w:pPr>
      <w:r w:rsidRPr="00C6372E">
        <w:t>to accept the Supervisor’s Report - Highway Fund, motion carried.</w:t>
      </w:r>
    </w:p>
    <w:p w14:paraId="20A74D73" w14:textId="77777777" w:rsidR="001905E4" w:rsidRPr="00C6372E" w:rsidRDefault="001905E4" w:rsidP="001905E4">
      <w:pPr>
        <w:widowControl w:val="0"/>
        <w:autoSpaceDE w:val="0"/>
        <w:autoSpaceDN w:val="0"/>
        <w:adjustRightInd w:val="0"/>
      </w:pPr>
    </w:p>
    <w:p w14:paraId="0ABA521A" w14:textId="16CA430E" w:rsidR="00F750C5" w:rsidRPr="00C6372E" w:rsidRDefault="001905E4" w:rsidP="00F750C5">
      <w:pPr>
        <w:widowControl w:val="0"/>
        <w:autoSpaceDE w:val="0"/>
        <w:autoSpaceDN w:val="0"/>
        <w:adjustRightInd w:val="0"/>
        <w:rPr>
          <w:b/>
          <w:u w:val="single"/>
        </w:rPr>
      </w:pPr>
      <w:r w:rsidRPr="00C6372E">
        <w:t xml:space="preserve">Highway bills were audited and approved.  </w:t>
      </w:r>
      <w:r w:rsidR="00282A34">
        <w:t>53-61</w:t>
      </w:r>
    </w:p>
    <w:p w14:paraId="75CB68E5" w14:textId="77777777" w:rsidR="00E2442F" w:rsidRDefault="00E2442F" w:rsidP="004F2511">
      <w:pPr>
        <w:widowControl w:val="0"/>
        <w:autoSpaceDE w:val="0"/>
        <w:autoSpaceDN w:val="0"/>
        <w:adjustRightInd w:val="0"/>
        <w:rPr>
          <w:b/>
          <w:u w:val="single"/>
        </w:rPr>
      </w:pPr>
    </w:p>
    <w:p w14:paraId="15C2F531" w14:textId="31C7A515" w:rsidR="00774899" w:rsidRPr="00C6372E" w:rsidRDefault="00774899" w:rsidP="004F2511">
      <w:pPr>
        <w:widowControl w:val="0"/>
        <w:autoSpaceDE w:val="0"/>
        <w:autoSpaceDN w:val="0"/>
        <w:adjustRightInd w:val="0"/>
        <w:rPr>
          <w:b/>
          <w:u w:val="single"/>
        </w:rPr>
      </w:pPr>
      <w:r w:rsidRPr="00C6372E">
        <w:rPr>
          <w:b/>
          <w:u w:val="single"/>
        </w:rPr>
        <w:t>CAPITAL PROJECTS</w:t>
      </w:r>
    </w:p>
    <w:p w14:paraId="3AD25304" w14:textId="77777777" w:rsidR="00774899" w:rsidRPr="00C6372E" w:rsidRDefault="00774899" w:rsidP="004F2511">
      <w:pPr>
        <w:widowControl w:val="0"/>
        <w:autoSpaceDE w:val="0"/>
        <w:autoSpaceDN w:val="0"/>
        <w:adjustRightInd w:val="0"/>
        <w:rPr>
          <w:b/>
          <w:u w:val="single"/>
        </w:rPr>
      </w:pPr>
    </w:p>
    <w:p w14:paraId="44458D67" w14:textId="1E63B831" w:rsidR="00710E0C" w:rsidRDefault="00CC3204" w:rsidP="004F2511">
      <w:pPr>
        <w:widowControl w:val="0"/>
        <w:autoSpaceDE w:val="0"/>
        <w:autoSpaceDN w:val="0"/>
        <w:adjustRightInd w:val="0"/>
      </w:pPr>
      <w:r>
        <w:t xml:space="preserve">A motion was made by Councilwoman Lemire and seconded by Councilman Wilson for </w:t>
      </w:r>
      <w:r w:rsidR="00A66858">
        <w:t>Resolution #10-2020, motion carried.</w:t>
      </w:r>
      <w:r>
        <w:t xml:space="preserve"> </w:t>
      </w:r>
    </w:p>
    <w:p w14:paraId="4F637594" w14:textId="77777777" w:rsidR="00710E0C" w:rsidRDefault="00710E0C" w:rsidP="004F2511">
      <w:pPr>
        <w:widowControl w:val="0"/>
        <w:autoSpaceDE w:val="0"/>
        <w:autoSpaceDN w:val="0"/>
        <w:adjustRightInd w:val="0"/>
      </w:pPr>
    </w:p>
    <w:p w14:paraId="1C9DEB97" w14:textId="7A214A1D" w:rsidR="00710E0C" w:rsidRDefault="00CC3204" w:rsidP="004F2511">
      <w:pPr>
        <w:widowControl w:val="0"/>
        <w:autoSpaceDE w:val="0"/>
        <w:autoSpaceDN w:val="0"/>
        <w:adjustRightInd w:val="0"/>
      </w:pPr>
      <w:r>
        <w:t>A resolution fixing the details and authorizing the</w:t>
      </w:r>
      <w:r w:rsidR="00710E0C">
        <w:t xml:space="preserve"> sale of $3</w:t>
      </w:r>
      <w:r>
        <w:t>58,000.00 statutory</w:t>
      </w:r>
      <w:r w:rsidR="00710E0C">
        <w:t xml:space="preserve"> installment bond of the Town of</w:t>
      </w:r>
      <w:r>
        <w:t xml:space="preserve"> Constable, </w:t>
      </w:r>
      <w:r w:rsidR="00710E0C">
        <w:t>Franklin</w:t>
      </w:r>
      <w:r>
        <w:t xml:space="preserve"> Count</w:t>
      </w:r>
      <w:r w:rsidR="00E924D1">
        <w:t>y</w:t>
      </w:r>
      <w:r w:rsidR="00710E0C">
        <w:t>, New York.  To pay the costs and expenses attendant to the construction, equipping and furnishing a New Town Hall and office building for the Township.</w:t>
      </w:r>
    </w:p>
    <w:p w14:paraId="4A91D912" w14:textId="77777777" w:rsidR="001747E5" w:rsidRDefault="001747E5" w:rsidP="004F2511">
      <w:pPr>
        <w:widowControl w:val="0"/>
        <w:autoSpaceDE w:val="0"/>
        <w:autoSpaceDN w:val="0"/>
        <w:adjustRightInd w:val="0"/>
      </w:pPr>
    </w:p>
    <w:p w14:paraId="43344886" w14:textId="3C8EA257" w:rsidR="001747E5" w:rsidRDefault="001747E5" w:rsidP="004F2511">
      <w:pPr>
        <w:widowControl w:val="0"/>
        <w:autoSpaceDE w:val="0"/>
        <w:autoSpaceDN w:val="0"/>
        <w:adjustRightInd w:val="0"/>
      </w:pPr>
      <w:r>
        <w:t>At a meeting of the Town Board of the Town of Constable, New York, held on the 11</w:t>
      </w:r>
      <w:r w:rsidRPr="001747E5">
        <w:rPr>
          <w:vertAlign w:val="superscript"/>
        </w:rPr>
        <w:t>th</w:t>
      </w:r>
      <w:r w:rsidR="006B3CE8">
        <w:t xml:space="preserve"> day</w:t>
      </w:r>
      <w:r>
        <w:t xml:space="preserve"> of June, 2020.</w:t>
      </w:r>
    </w:p>
    <w:p w14:paraId="687B1E8A" w14:textId="77777777" w:rsidR="00A66858" w:rsidRDefault="00A66858" w:rsidP="004F2511">
      <w:pPr>
        <w:widowControl w:val="0"/>
        <w:autoSpaceDE w:val="0"/>
        <w:autoSpaceDN w:val="0"/>
        <w:adjustRightInd w:val="0"/>
      </w:pPr>
    </w:p>
    <w:p w14:paraId="47CF15D8" w14:textId="2239810A" w:rsidR="001747E5" w:rsidRDefault="001747E5" w:rsidP="004F2511">
      <w:pPr>
        <w:widowControl w:val="0"/>
        <w:autoSpaceDE w:val="0"/>
        <w:autoSpaceDN w:val="0"/>
        <w:adjustRightInd w:val="0"/>
      </w:pPr>
      <w:r>
        <w:t>Upon motion</w:t>
      </w:r>
      <w:r w:rsidR="006B3CE8">
        <w:t xml:space="preserve">, being duly made, </w:t>
      </w:r>
      <w:r>
        <w:t>seconded and carried, the following resolution was duly adopted.</w:t>
      </w:r>
    </w:p>
    <w:p w14:paraId="20CEB349" w14:textId="77777777" w:rsidR="001747E5" w:rsidRDefault="001747E5" w:rsidP="004F2511">
      <w:pPr>
        <w:widowControl w:val="0"/>
        <w:autoSpaceDE w:val="0"/>
        <w:autoSpaceDN w:val="0"/>
        <w:adjustRightInd w:val="0"/>
      </w:pPr>
    </w:p>
    <w:p w14:paraId="61EDA1F5" w14:textId="5B65985E" w:rsidR="001747E5" w:rsidRDefault="001747E5" w:rsidP="004F2511">
      <w:pPr>
        <w:widowControl w:val="0"/>
        <w:autoSpaceDE w:val="0"/>
        <w:autoSpaceDN w:val="0"/>
        <w:adjustRightInd w:val="0"/>
      </w:pPr>
      <w:r>
        <w:lastRenderedPageBreak/>
        <w:t>BE IT RESOLVED that the Town Board does hereby approve the form and format for the statutory installment bond to the total sum of THREE HUNDRED FIFTY EIGHTTHOUSAND and no/100 dollars ($358,000.00) to be issued with respect to the Town’s new town hall and office building as presented by Roget H. Linden, Esq., board counsel for the Town and be it further,</w:t>
      </w:r>
    </w:p>
    <w:p w14:paraId="45ABDA26" w14:textId="77777777" w:rsidR="001747E5" w:rsidRDefault="001747E5" w:rsidP="004F2511">
      <w:pPr>
        <w:widowControl w:val="0"/>
        <w:autoSpaceDE w:val="0"/>
        <w:autoSpaceDN w:val="0"/>
        <w:adjustRightInd w:val="0"/>
      </w:pPr>
    </w:p>
    <w:p w14:paraId="695BEC05" w14:textId="1B64B1EB" w:rsidR="001747E5" w:rsidRDefault="001747E5" w:rsidP="004F2511">
      <w:pPr>
        <w:widowControl w:val="0"/>
        <w:autoSpaceDE w:val="0"/>
        <w:autoSpaceDN w:val="0"/>
        <w:adjustRightInd w:val="0"/>
      </w:pPr>
      <w:r>
        <w:t xml:space="preserve">RESOLVED </w:t>
      </w:r>
      <w:r w:rsidR="00E661DF">
        <w:t>that statutory installment bond shall reflect the number of payments, the amounts thereof and the dates thereof as is set forth on the annexed maturity schedule prepared and presented by Roger H. Linden, Esq. bond counsel, and Renee Hotte, Area Specialist of the U.S. Department of Agriculture, New York Rural Development, and be it further,</w:t>
      </w:r>
    </w:p>
    <w:p w14:paraId="71CE88D8" w14:textId="77777777" w:rsidR="00E661DF" w:rsidRDefault="00E661DF" w:rsidP="004F2511">
      <w:pPr>
        <w:widowControl w:val="0"/>
        <w:autoSpaceDE w:val="0"/>
        <w:autoSpaceDN w:val="0"/>
        <w:adjustRightInd w:val="0"/>
      </w:pPr>
    </w:p>
    <w:p w14:paraId="010A4A22" w14:textId="2FE13C64" w:rsidR="00E661DF" w:rsidRDefault="00E661DF" w:rsidP="004F2511">
      <w:pPr>
        <w:widowControl w:val="0"/>
        <w:autoSpaceDE w:val="0"/>
        <w:autoSpaceDN w:val="0"/>
        <w:adjustRightInd w:val="0"/>
      </w:pPr>
      <w:r>
        <w:t>RESOLVED that the Town Supervisor</w:t>
      </w:r>
      <w:r w:rsidR="006B3CE8">
        <w:t>,</w:t>
      </w:r>
      <w:r>
        <w:t xml:space="preserve"> as Chief Fiscal Officer</w:t>
      </w:r>
      <w:r w:rsidR="006B3CE8">
        <w:t>,</w:t>
      </w:r>
      <w:r>
        <w:t xml:space="preserve"> of the Town of Constable, shall duly execute such statutory installment bond and all such other and related documentation necessary to effectuate such purpose, and be it further</w:t>
      </w:r>
      <w:r w:rsidR="006B3CE8">
        <w:t>,</w:t>
      </w:r>
      <w:r w:rsidR="00A66858">
        <w:t xml:space="preserve"> </w:t>
      </w:r>
    </w:p>
    <w:p w14:paraId="14C2988C" w14:textId="77777777" w:rsidR="00E661DF" w:rsidRDefault="00E661DF" w:rsidP="004F2511">
      <w:pPr>
        <w:widowControl w:val="0"/>
        <w:autoSpaceDE w:val="0"/>
        <w:autoSpaceDN w:val="0"/>
        <w:adjustRightInd w:val="0"/>
      </w:pPr>
    </w:p>
    <w:p w14:paraId="228E2E62" w14:textId="392B81E0" w:rsidR="00A66858" w:rsidRDefault="00E661DF" w:rsidP="00A66858">
      <w:pPr>
        <w:widowControl w:val="0"/>
        <w:autoSpaceDE w:val="0"/>
        <w:autoSpaceDN w:val="0"/>
        <w:adjustRightInd w:val="0"/>
      </w:pPr>
      <w:r>
        <w:t xml:space="preserve">RESOLVED </w:t>
      </w:r>
      <w:r w:rsidR="00A66858">
        <w:t>that the previous resolution of the Board dated June 18, 2018, authorizing the issuance of such statutory installment bond is in all respects affirmed and continued and the Chief Fiscal Officer shall have all of the powers enumerated therein with respect to the issuance of such statutory installment bond.</w:t>
      </w:r>
    </w:p>
    <w:p w14:paraId="1AA4A3C5" w14:textId="77777777" w:rsidR="00A66858" w:rsidRDefault="00A66858" w:rsidP="00A66858">
      <w:pPr>
        <w:widowControl w:val="0"/>
        <w:autoSpaceDE w:val="0"/>
        <w:autoSpaceDN w:val="0"/>
        <w:adjustRightInd w:val="0"/>
      </w:pPr>
    </w:p>
    <w:p w14:paraId="552248E3" w14:textId="7A267A2A" w:rsidR="00A66858" w:rsidRDefault="00A66858" w:rsidP="00A66858">
      <w:pPr>
        <w:widowControl w:val="0"/>
        <w:autoSpaceDE w:val="0"/>
        <w:autoSpaceDN w:val="0"/>
        <w:adjustRightInd w:val="0"/>
      </w:pPr>
      <w:r>
        <w:t>The foregoing resolution was duly adopted by the Town Board of the Town of Constable, New York on the 11</w:t>
      </w:r>
      <w:r w:rsidRPr="00A66858">
        <w:rPr>
          <w:vertAlign w:val="superscript"/>
        </w:rPr>
        <w:t>th</w:t>
      </w:r>
      <w:r>
        <w:t xml:space="preserve"> day of June, 2020.</w:t>
      </w:r>
    </w:p>
    <w:p w14:paraId="31298D94" w14:textId="77777777" w:rsidR="00A66858" w:rsidRDefault="00A66858" w:rsidP="00A66858">
      <w:pPr>
        <w:widowControl w:val="0"/>
        <w:autoSpaceDE w:val="0"/>
        <w:autoSpaceDN w:val="0"/>
        <w:adjustRightInd w:val="0"/>
      </w:pPr>
    </w:p>
    <w:p w14:paraId="22292508" w14:textId="6F54E394" w:rsidR="00A66858" w:rsidRDefault="00A66858" w:rsidP="00A66858">
      <w:pPr>
        <w:widowControl w:val="0"/>
        <w:autoSpaceDE w:val="0"/>
        <w:autoSpaceDN w:val="0"/>
        <w:adjustRightInd w:val="0"/>
      </w:pPr>
      <w:r>
        <w:t>Susan Prue, Town Clerk</w:t>
      </w:r>
    </w:p>
    <w:p w14:paraId="76C0A286" w14:textId="7DEC5A66" w:rsidR="00A66858" w:rsidRDefault="00A66858" w:rsidP="00A66858">
      <w:pPr>
        <w:widowControl w:val="0"/>
        <w:autoSpaceDE w:val="0"/>
        <w:autoSpaceDN w:val="0"/>
        <w:adjustRightInd w:val="0"/>
      </w:pPr>
      <w:r>
        <w:t>Town of Constable</w:t>
      </w:r>
    </w:p>
    <w:p w14:paraId="74DF66E4" w14:textId="7612E989" w:rsidR="001747E5" w:rsidRDefault="001747E5" w:rsidP="004F2511">
      <w:pPr>
        <w:widowControl w:val="0"/>
        <w:autoSpaceDE w:val="0"/>
        <w:autoSpaceDN w:val="0"/>
        <w:adjustRightInd w:val="0"/>
      </w:pPr>
    </w:p>
    <w:p w14:paraId="4E961E96" w14:textId="332D89A1" w:rsidR="00A66858" w:rsidRDefault="00A66858" w:rsidP="004F2511">
      <w:pPr>
        <w:widowControl w:val="0"/>
        <w:autoSpaceDE w:val="0"/>
        <w:autoSpaceDN w:val="0"/>
        <w:adjustRightInd w:val="0"/>
      </w:pPr>
      <w:r>
        <w:t>Resolution #11-2020 regarding the final payment to Heritage Homes for the c</w:t>
      </w:r>
      <w:r w:rsidR="005D09E1">
        <w:t xml:space="preserve">onstruction of the New Town Hall, was tabled pending the concerns </w:t>
      </w:r>
      <w:r w:rsidR="006B3CE8">
        <w:t>of</w:t>
      </w:r>
      <w:r w:rsidR="005D09E1">
        <w:t xml:space="preserve"> Councilman Leahy, Wilson and Code Officer Halley are all corrected.</w:t>
      </w:r>
    </w:p>
    <w:p w14:paraId="047EB5B9" w14:textId="77777777" w:rsidR="005D09E1" w:rsidRDefault="005D09E1" w:rsidP="004F2511">
      <w:pPr>
        <w:widowControl w:val="0"/>
        <w:autoSpaceDE w:val="0"/>
        <w:autoSpaceDN w:val="0"/>
        <w:adjustRightInd w:val="0"/>
      </w:pPr>
    </w:p>
    <w:p w14:paraId="78917C85" w14:textId="6E6B758B" w:rsidR="005D09E1" w:rsidRPr="00C6372E" w:rsidRDefault="005D09E1" w:rsidP="005D09E1">
      <w:pPr>
        <w:widowControl w:val="0"/>
        <w:autoSpaceDE w:val="0"/>
        <w:autoSpaceDN w:val="0"/>
        <w:adjustRightInd w:val="0"/>
      </w:pPr>
      <w:r w:rsidRPr="00C6372E">
        <w:t>Motion made by Council</w:t>
      </w:r>
      <w:r>
        <w:t>wo</w:t>
      </w:r>
      <w:r w:rsidRPr="00C6372E">
        <w:t xml:space="preserve">man </w:t>
      </w:r>
      <w:r>
        <w:t>Lemire</w:t>
      </w:r>
      <w:r w:rsidRPr="00C6372E">
        <w:t>, seconded by Councilman Leahy</w:t>
      </w:r>
    </w:p>
    <w:p w14:paraId="0062FAE6" w14:textId="7CB70732" w:rsidR="005D09E1" w:rsidRPr="00C6372E" w:rsidRDefault="005D09E1" w:rsidP="005D09E1">
      <w:pPr>
        <w:widowControl w:val="0"/>
        <w:autoSpaceDE w:val="0"/>
        <w:autoSpaceDN w:val="0"/>
        <w:adjustRightInd w:val="0"/>
      </w:pPr>
      <w:r w:rsidRPr="00C6372E">
        <w:t xml:space="preserve">to accept the Supervisor’s Report </w:t>
      </w:r>
      <w:r>
        <w:t>–</w:t>
      </w:r>
      <w:r w:rsidRPr="00C6372E">
        <w:t xml:space="preserve"> </w:t>
      </w:r>
      <w:r>
        <w:t>Capital Projects</w:t>
      </w:r>
      <w:r w:rsidRPr="00C6372E">
        <w:t xml:space="preserve"> Fund, motion carried.</w:t>
      </w:r>
    </w:p>
    <w:p w14:paraId="703FF157" w14:textId="77777777" w:rsidR="005D09E1" w:rsidRPr="00C6372E" w:rsidRDefault="005D09E1" w:rsidP="005D09E1">
      <w:pPr>
        <w:widowControl w:val="0"/>
        <w:autoSpaceDE w:val="0"/>
        <w:autoSpaceDN w:val="0"/>
        <w:adjustRightInd w:val="0"/>
      </w:pPr>
    </w:p>
    <w:p w14:paraId="601A81C1" w14:textId="5791581A" w:rsidR="005D09E1" w:rsidRPr="00C6372E" w:rsidRDefault="005D09E1" w:rsidP="005D09E1">
      <w:pPr>
        <w:widowControl w:val="0"/>
        <w:autoSpaceDE w:val="0"/>
        <w:autoSpaceDN w:val="0"/>
        <w:adjustRightInd w:val="0"/>
        <w:rPr>
          <w:b/>
          <w:u w:val="single"/>
        </w:rPr>
      </w:pPr>
      <w:r>
        <w:t>B</w:t>
      </w:r>
      <w:r w:rsidRPr="00C6372E">
        <w:t xml:space="preserve">ills were audited and approved.  </w:t>
      </w:r>
      <w:r>
        <w:t>18-21</w:t>
      </w:r>
    </w:p>
    <w:p w14:paraId="0C0E3F4B" w14:textId="77777777" w:rsidR="005D09E1" w:rsidRDefault="005D09E1" w:rsidP="004F2511">
      <w:pPr>
        <w:widowControl w:val="0"/>
        <w:autoSpaceDE w:val="0"/>
        <w:autoSpaceDN w:val="0"/>
        <w:adjustRightInd w:val="0"/>
      </w:pPr>
    </w:p>
    <w:p w14:paraId="04201FE2" w14:textId="77777777" w:rsidR="005D09E1" w:rsidRPr="00C6372E" w:rsidRDefault="005D09E1" w:rsidP="005D09E1">
      <w:pPr>
        <w:widowControl w:val="0"/>
        <w:autoSpaceDE w:val="0"/>
        <w:autoSpaceDN w:val="0"/>
        <w:adjustRightInd w:val="0"/>
        <w:rPr>
          <w:b/>
          <w:u w:val="single"/>
        </w:rPr>
      </w:pPr>
      <w:r w:rsidRPr="00C6372E">
        <w:rPr>
          <w:b/>
          <w:u w:val="single"/>
        </w:rPr>
        <w:t>Rec Park</w:t>
      </w:r>
    </w:p>
    <w:p w14:paraId="62724AC9" w14:textId="77777777" w:rsidR="005D09E1" w:rsidRDefault="005D09E1" w:rsidP="004F2511">
      <w:pPr>
        <w:widowControl w:val="0"/>
        <w:autoSpaceDE w:val="0"/>
        <w:autoSpaceDN w:val="0"/>
        <w:adjustRightInd w:val="0"/>
      </w:pPr>
    </w:p>
    <w:p w14:paraId="5F73CAD6" w14:textId="32C5FD81" w:rsidR="005D09E1" w:rsidRDefault="005D09E1" w:rsidP="004F2511">
      <w:pPr>
        <w:widowControl w:val="0"/>
        <w:autoSpaceDE w:val="0"/>
        <w:autoSpaceDN w:val="0"/>
        <w:adjustRightInd w:val="0"/>
      </w:pPr>
      <w:r>
        <w:t xml:space="preserve">Supervisor Onufer reported that 5 of the </w:t>
      </w:r>
      <w:r w:rsidR="006B3CE8">
        <w:t xml:space="preserve">6 </w:t>
      </w:r>
      <w:r>
        <w:t>Lifeguards who were scheduled to work this summe</w:t>
      </w:r>
      <w:r w:rsidR="006B3CE8">
        <w:t>r,</w:t>
      </w:r>
      <w:r>
        <w:t xml:space="preserve"> are willing to come back next </w:t>
      </w:r>
      <w:r w:rsidR="006B3CE8">
        <w:t>su</w:t>
      </w:r>
      <w:r>
        <w:t>mmer.</w:t>
      </w:r>
    </w:p>
    <w:p w14:paraId="6F5AF324" w14:textId="77777777" w:rsidR="005D09E1" w:rsidRDefault="005D09E1" w:rsidP="004F2511">
      <w:pPr>
        <w:widowControl w:val="0"/>
        <w:autoSpaceDE w:val="0"/>
        <w:autoSpaceDN w:val="0"/>
        <w:adjustRightInd w:val="0"/>
      </w:pPr>
    </w:p>
    <w:p w14:paraId="0F2EA6AA" w14:textId="1374324D" w:rsidR="005D09E1" w:rsidRDefault="005D09E1" w:rsidP="004F2511">
      <w:pPr>
        <w:widowControl w:val="0"/>
        <w:autoSpaceDE w:val="0"/>
        <w:autoSpaceDN w:val="0"/>
        <w:adjustRightInd w:val="0"/>
      </w:pPr>
      <w:r>
        <w:t>The s</w:t>
      </w:r>
      <w:r w:rsidR="00E924D1">
        <w:t xml:space="preserve">ummer lunch program will start on </w:t>
      </w:r>
      <w:r>
        <w:t>July 1, 2020 and run through August 14, 2</w:t>
      </w:r>
      <w:r w:rsidR="00254782">
        <w:t>020.</w:t>
      </w:r>
    </w:p>
    <w:p w14:paraId="75E82F57" w14:textId="2DC2D68C" w:rsidR="0077543A" w:rsidRPr="00C6372E" w:rsidRDefault="00CC3204" w:rsidP="004F2511">
      <w:pPr>
        <w:widowControl w:val="0"/>
        <w:autoSpaceDE w:val="0"/>
        <w:autoSpaceDN w:val="0"/>
        <w:adjustRightInd w:val="0"/>
      </w:pPr>
      <w:r>
        <w:t xml:space="preserve"> </w:t>
      </w:r>
    </w:p>
    <w:p w14:paraId="2A921A41" w14:textId="77777777" w:rsidR="003B24A9" w:rsidRPr="00C6372E" w:rsidRDefault="003B24A9" w:rsidP="003B24A9">
      <w:pPr>
        <w:widowControl w:val="0"/>
        <w:autoSpaceDE w:val="0"/>
        <w:autoSpaceDN w:val="0"/>
        <w:adjustRightInd w:val="0"/>
        <w:rPr>
          <w:b/>
          <w:u w:val="single"/>
        </w:rPr>
      </w:pPr>
      <w:r w:rsidRPr="00C6372E">
        <w:rPr>
          <w:b/>
          <w:u w:val="single"/>
        </w:rPr>
        <w:t>TOWN CLERK</w:t>
      </w:r>
    </w:p>
    <w:p w14:paraId="4205F4FF" w14:textId="77777777" w:rsidR="003B24A9" w:rsidRPr="00C6372E" w:rsidRDefault="003B24A9" w:rsidP="003B24A9">
      <w:pPr>
        <w:widowControl w:val="0"/>
        <w:autoSpaceDE w:val="0"/>
        <w:autoSpaceDN w:val="0"/>
        <w:adjustRightInd w:val="0"/>
        <w:rPr>
          <w:b/>
          <w:u w:val="single"/>
        </w:rPr>
      </w:pPr>
    </w:p>
    <w:p w14:paraId="50E40A59" w14:textId="17AE8BF1" w:rsidR="003B24A9" w:rsidRPr="00C6372E" w:rsidRDefault="003B24A9" w:rsidP="004F2511">
      <w:pPr>
        <w:widowControl w:val="0"/>
        <w:autoSpaceDE w:val="0"/>
        <w:autoSpaceDN w:val="0"/>
        <w:adjustRightInd w:val="0"/>
      </w:pPr>
      <w:r w:rsidRPr="00C6372E">
        <w:t>Motion made by Councilwoman Lemire, seconded by Councilman Leahy, to accept the Town Clerk’s Report, motion carried.</w:t>
      </w:r>
    </w:p>
    <w:p w14:paraId="576DCE59" w14:textId="77777777" w:rsidR="003B24A9" w:rsidRPr="00C6372E" w:rsidRDefault="003B24A9" w:rsidP="004F2511">
      <w:pPr>
        <w:widowControl w:val="0"/>
        <w:autoSpaceDE w:val="0"/>
        <w:autoSpaceDN w:val="0"/>
        <w:adjustRightInd w:val="0"/>
      </w:pPr>
    </w:p>
    <w:p w14:paraId="3A9AD829" w14:textId="77777777" w:rsidR="003B24A9" w:rsidRPr="00C6372E" w:rsidRDefault="003B24A9" w:rsidP="003B24A9">
      <w:pPr>
        <w:widowControl w:val="0"/>
        <w:autoSpaceDE w:val="0"/>
        <w:autoSpaceDN w:val="0"/>
        <w:adjustRightInd w:val="0"/>
        <w:rPr>
          <w:b/>
          <w:u w:val="single"/>
        </w:rPr>
      </w:pPr>
      <w:r w:rsidRPr="00C6372E">
        <w:rPr>
          <w:b/>
          <w:u w:val="single"/>
        </w:rPr>
        <w:t>Town Justice</w:t>
      </w:r>
    </w:p>
    <w:p w14:paraId="61636F17" w14:textId="77777777" w:rsidR="003B24A9" w:rsidRPr="00C6372E" w:rsidRDefault="003B24A9" w:rsidP="003B24A9">
      <w:pPr>
        <w:widowControl w:val="0"/>
        <w:autoSpaceDE w:val="0"/>
        <w:autoSpaceDN w:val="0"/>
        <w:adjustRightInd w:val="0"/>
        <w:rPr>
          <w:b/>
          <w:u w:val="single"/>
        </w:rPr>
      </w:pPr>
    </w:p>
    <w:p w14:paraId="1A7E08AC" w14:textId="31025D75" w:rsidR="003B24A9" w:rsidRPr="00C6372E" w:rsidRDefault="003B24A9" w:rsidP="003B24A9">
      <w:pPr>
        <w:widowControl w:val="0"/>
        <w:autoSpaceDE w:val="0"/>
        <w:autoSpaceDN w:val="0"/>
        <w:adjustRightInd w:val="0"/>
      </w:pPr>
      <w:r w:rsidRPr="00C6372E">
        <w:t>Supervisor Onufer report</w:t>
      </w:r>
      <w:r w:rsidR="00254782">
        <w:t>ed Justice Wisnesky turned in $1,294.00</w:t>
      </w:r>
      <w:r w:rsidR="00F4622E">
        <w:t>.00 for</w:t>
      </w:r>
      <w:bookmarkStart w:id="0" w:name="_GoBack"/>
      <w:bookmarkEnd w:id="0"/>
      <w:r w:rsidRPr="00C6372E">
        <w:t xml:space="preserve"> </w:t>
      </w:r>
      <w:r w:rsidR="00254782">
        <w:t>March</w:t>
      </w:r>
      <w:r w:rsidRPr="00C6372E">
        <w:t xml:space="preserve"> 20</w:t>
      </w:r>
      <w:r w:rsidR="00254782">
        <w:t>20</w:t>
      </w:r>
      <w:r w:rsidRPr="00C6372E">
        <w:t>, a voucher was received in the amount of $</w:t>
      </w:r>
      <w:r w:rsidR="006B3CE8">
        <w:t>95</w:t>
      </w:r>
      <w:r w:rsidR="00254782">
        <w:t>1</w:t>
      </w:r>
      <w:r w:rsidRPr="00C6372E">
        <w:t>.00 which was sent to the Justice Court Fund with the town keeping $</w:t>
      </w:r>
      <w:r w:rsidR="00254782">
        <w:t>343.00</w:t>
      </w:r>
      <w:r w:rsidRPr="00C6372E">
        <w:t xml:space="preserve">  </w:t>
      </w:r>
      <w:r w:rsidR="00254782">
        <w:t xml:space="preserve">Due to the pandemic there were no funds turned in for April </w:t>
      </w:r>
      <w:r w:rsidR="00E924D1">
        <w:t xml:space="preserve">and May </w:t>
      </w:r>
      <w:r w:rsidR="00254782">
        <w:t>2020.</w:t>
      </w:r>
    </w:p>
    <w:p w14:paraId="509EBE85" w14:textId="77777777" w:rsidR="00C470C8" w:rsidRPr="00C6372E" w:rsidRDefault="00C470C8" w:rsidP="003B24A9">
      <w:pPr>
        <w:widowControl w:val="0"/>
        <w:autoSpaceDE w:val="0"/>
        <w:autoSpaceDN w:val="0"/>
        <w:adjustRightInd w:val="0"/>
        <w:rPr>
          <w:b/>
          <w:u w:val="single"/>
        </w:rPr>
      </w:pPr>
    </w:p>
    <w:p w14:paraId="150E884A" w14:textId="5CB15711" w:rsidR="007355B0" w:rsidRDefault="00A658DB">
      <w:pPr>
        <w:widowControl w:val="0"/>
        <w:autoSpaceDE w:val="0"/>
        <w:autoSpaceDN w:val="0"/>
        <w:adjustRightInd w:val="0"/>
        <w:rPr>
          <w:rFonts w:ascii="Arial" w:hAnsi="Arial" w:cs="Arial"/>
        </w:rPr>
      </w:pPr>
      <w:r w:rsidRPr="00C6372E">
        <w:rPr>
          <w:b/>
          <w:u w:val="single"/>
        </w:rPr>
        <w:t>Supervisor</w:t>
      </w:r>
    </w:p>
    <w:p w14:paraId="6EE0958C" w14:textId="77777777" w:rsidR="00815FFC" w:rsidRPr="00E374D9" w:rsidRDefault="00815FFC" w:rsidP="005C5ABA">
      <w:pPr>
        <w:widowControl w:val="0"/>
        <w:autoSpaceDE w:val="0"/>
        <w:autoSpaceDN w:val="0"/>
        <w:adjustRightInd w:val="0"/>
      </w:pPr>
    </w:p>
    <w:p w14:paraId="2D444DEB" w14:textId="15D6F205" w:rsidR="005C5ABA" w:rsidRDefault="005C5ABA" w:rsidP="005C5ABA">
      <w:pPr>
        <w:widowControl w:val="0"/>
        <w:autoSpaceDE w:val="0"/>
        <w:autoSpaceDN w:val="0"/>
        <w:adjustRightInd w:val="0"/>
      </w:pPr>
      <w:r w:rsidRPr="00E374D9">
        <w:t>Supervisor Onufer reported receipt of a check in the amount of $</w:t>
      </w:r>
      <w:r w:rsidR="00254782">
        <w:t>6,887.37</w:t>
      </w:r>
      <w:r w:rsidRPr="00E374D9">
        <w:t xml:space="preserve"> for the mortgage tax for the time period of October 1, 201</w:t>
      </w:r>
      <w:r w:rsidR="00254782">
        <w:t>9 – March 31, 2020</w:t>
      </w:r>
      <w:r w:rsidRPr="00E374D9">
        <w:t>.</w:t>
      </w:r>
    </w:p>
    <w:p w14:paraId="0944BE2B" w14:textId="77777777" w:rsidR="006B3CE8" w:rsidRDefault="006B3CE8" w:rsidP="005C5ABA">
      <w:pPr>
        <w:widowControl w:val="0"/>
        <w:autoSpaceDE w:val="0"/>
        <w:autoSpaceDN w:val="0"/>
        <w:adjustRightInd w:val="0"/>
      </w:pPr>
    </w:p>
    <w:p w14:paraId="5460B06E" w14:textId="3EF302F9" w:rsidR="00254782" w:rsidRDefault="00860AA2" w:rsidP="005C5ABA">
      <w:pPr>
        <w:widowControl w:val="0"/>
        <w:autoSpaceDE w:val="0"/>
        <w:autoSpaceDN w:val="0"/>
        <w:adjustRightInd w:val="0"/>
      </w:pPr>
      <w:r>
        <w:t>D</w:t>
      </w:r>
      <w:r w:rsidR="00254782">
        <w:t>ASNY Grant – nothing new to report.</w:t>
      </w:r>
    </w:p>
    <w:p w14:paraId="4AEF719B" w14:textId="77777777" w:rsidR="00254782" w:rsidRDefault="00254782" w:rsidP="005C5ABA">
      <w:pPr>
        <w:widowControl w:val="0"/>
        <w:autoSpaceDE w:val="0"/>
        <w:autoSpaceDN w:val="0"/>
        <w:adjustRightInd w:val="0"/>
      </w:pPr>
    </w:p>
    <w:p w14:paraId="3AD8DF22" w14:textId="5277C286" w:rsidR="00860AA2" w:rsidRDefault="00860AA2" w:rsidP="005C5ABA">
      <w:pPr>
        <w:widowControl w:val="0"/>
        <w:autoSpaceDE w:val="0"/>
        <w:autoSpaceDN w:val="0"/>
        <w:adjustRightInd w:val="0"/>
      </w:pPr>
      <w:r>
        <w:lastRenderedPageBreak/>
        <w:t>Henry Road – Nothing new to report.</w:t>
      </w:r>
    </w:p>
    <w:p w14:paraId="0FEB5710" w14:textId="77777777" w:rsidR="00860AA2" w:rsidRDefault="00860AA2" w:rsidP="005C5ABA">
      <w:pPr>
        <w:widowControl w:val="0"/>
        <w:autoSpaceDE w:val="0"/>
        <w:autoSpaceDN w:val="0"/>
        <w:adjustRightInd w:val="0"/>
      </w:pPr>
    </w:p>
    <w:p w14:paraId="3389AE98" w14:textId="5B8A683A" w:rsidR="00E374D9" w:rsidRDefault="00254782" w:rsidP="00254782">
      <w:pPr>
        <w:widowControl w:val="0"/>
        <w:autoSpaceDE w:val="0"/>
        <w:autoSpaceDN w:val="0"/>
        <w:adjustRightInd w:val="0"/>
      </w:pPr>
      <w:r>
        <w:t>Supervisor Onufer reported that Tom McDonald, Realtor, came and put a value on the Old Town Hall/Adult Center of $67,000.00.   A motion was made by Councilwoman Lemire and seconded by Councilman Leahy to authorize Supervisor Onufer to sign the contract with Tom to sell the building.</w:t>
      </w:r>
      <w:r w:rsidR="00E374D9">
        <w:t xml:space="preserve">                                       </w:t>
      </w:r>
    </w:p>
    <w:p w14:paraId="4CA353E2" w14:textId="77777777" w:rsidR="005C5ABA" w:rsidRPr="00844BD9" w:rsidRDefault="005C5ABA" w:rsidP="005C5ABA">
      <w:pPr>
        <w:widowControl w:val="0"/>
        <w:autoSpaceDE w:val="0"/>
        <w:autoSpaceDN w:val="0"/>
        <w:adjustRightInd w:val="0"/>
      </w:pPr>
    </w:p>
    <w:p w14:paraId="716D5F1F" w14:textId="38923DBA" w:rsidR="00B54FC8" w:rsidRDefault="005C5ABA">
      <w:pPr>
        <w:widowControl w:val="0"/>
        <w:autoSpaceDE w:val="0"/>
        <w:autoSpaceDN w:val="0"/>
        <w:adjustRightInd w:val="0"/>
      </w:pPr>
      <w:r w:rsidRPr="00844BD9">
        <w:t xml:space="preserve">Sexual Harassment training </w:t>
      </w:r>
      <w:r w:rsidR="00254782">
        <w:t>was tabled till July meeting.</w:t>
      </w:r>
    </w:p>
    <w:p w14:paraId="3A9671A3" w14:textId="77777777" w:rsidR="00254782" w:rsidRPr="00844BD9" w:rsidRDefault="00254782">
      <w:pPr>
        <w:widowControl w:val="0"/>
        <w:autoSpaceDE w:val="0"/>
        <w:autoSpaceDN w:val="0"/>
        <w:adjustRightInd w:val="0"/>
      </w:pPr>
    </w:p>
    <w:p w14:paraId="62FC0163" w14:textId="5B687373" w:rsidR="00F5438E" w:rsidRPr="00844BD9" w:rsidRDefault="00F5438E">
      <w:pPr>
        <w:widowControl w:val="0"/>
        <w:autoSpaceDE w:val="0"/>
        <w:autoSpaceDN w:val="0"/>
        <w:adjustRightInd w:val="0"/>
      </w:pPr>
      <w:r w:rsidRPr="00844BD9">
        <w:t xml:space="preserve">Savings statement for </w:t>
      </w:r>
      <w:r w:rsidR="005C5ABA" w:rsidRPr="00844BD9">
        <w:t xml:space="preserve">May </w:t>
      </w:r>
      <w:r w:rsidR="002321CD" w:rsidRPr="00844BD9">
        <w:t>20</w:t>
      </w:r>
      <w:r w:rsidR="00254782">
        <w:t>20</w:t>
      </w:r>
      <w:r w:rsidR="009D4F6E" w:rsidRPr="00844BD9">
        <w:t xml:space="preserve"> </w:t>
      </w:r>
      <w:r w:rsidRPr="00844BD9">
        <w:t>was reviewed by all board members present.</w:t>
      </w:r>
    </w:p>
    <w:p w14:paraId="779B04BA" w14:textId="77777777" w:rsidR="00F5438E" w:rsidRPr="00844BD9" w:rsidRDefault="00F5438E">
      <w:pPr>
        <w:widowControl w:val="0"/>
        <w:autoSpaceDE w:val="0"/>
        <w:autoSpaceDN w:val="0"/>
        <w:adjustRightInd w:val="0"/>
      </w:pPr>
    </w:p>
    <w:p w14:paraId="0878B241" w14:textId="3EFB72C0" w:rsidR="00F47142" w:rsidRDefault="00213CAE">
      <w:pPr>
        <w:widowControl w:val="0"/>
        <w:autoSpaceDE w:val="0"/>
        <w:autoSpaceDN w:val="0"/>
        <w:adjustRightInd w:val="0"/>
      </w:pPr>
      <w:r w:rsidRPr="00844BD9">
        <w:t xml:space="preserve">Trial Balance for </w:t>
      </w:r>
      <w:r w:rsidR="005C5ABA" w:rsidRPr="00844BD9">
        <w:t>May</w:t>
      </w:r>
      <w:r w:rsidR="008558F2" w:rsidRPr="00844BD9">
        <w:t xml:space="preserve"> </w:t>
      </w:r>
      <w:r w:rsidR="00F47142" w:rsidRPr="00844BD9">
        <w:t>20</w:t>
      </w:r>
      <w:r w:rsidR="00860AA2">
        <w:t>20</w:t>
      </w:r>
      <w:r w:rsidR="00F47142" w:rsidRPr="00844BD9">
        <w:t xml:space="preserve"> was reviewed by all board members present.</w:t>
      </w:r>
    </w:p>
    <w:p w14:paraId="1A02A192" w14:textId="77777777" w:rsidR="00C6372E" w:rsidRPr="00844BD9" w:rsidRDefault="00C6372E">
      <w:pPr>
        <w:widowControl w:val="0"/>
        <w:autoSpaceDE w:val="0"/>
        <w:autoSpaceDN w:val="0"/>
        <w:adjustRightInd w:val="0"/>
      </w:pPr>
    </w:p>
    <w:p w14:paraId="118B6107" w14:textId="14E9EB6B" w:rsidR="001E1416" w:rsidRPr="00844BD9" w:rsidRDefault="00E97D3B" w:rsidP="001E1416">
      <w:pPr>
        <w:widowControl w:val="0"/>
        <w:autoSpaceDE w:val="0"/>
        <w:autoSpaceDN w:val="0"/>
        <w:adjustRightInd w:val="0"/>
      </w:pPr>
      <w:r w:rsidRPr="00844BD9">
        <w:t>Supervisor’s Report</w:t>
      </w:r>
      <w:r w:rsidR="0027234C" w:rsidRPr="00844BD9">
        <w:t>,</w:t>
      </w:r>
      <w:r w:rsidRPr="00844BD9">
        <w:t xml:space="preserve"> General Fund</w:t>
      </w:r>
      <w:r w:rsidR="006B3CE8">
        <w:t>,</w:t>
      </w:r>
      <w:r w:rsidRPr="00844BD9">
        <w:t xml:space="preserve"> </w:t>
      </w:r>
      <w:r w:rsidR="006B3CE8">
        <w:t xml:space="preserve">was </w:t>
      </w:r>
      <w:r w:rsidRPr="00844BD9">
        <w:t>pre</w:t>
      </w:r>
      <w:r w:rsidR="00F47142" w:rsidRPr="00844BD9">
        <w:t xml:space="preserve">sented </w:t>
      </w:r>
      <w:r w:rsidR="0027234C" w:rsidRPr="00844BD9">
        <w:t xml:space="preserve">and reviewed by all board members present, </w:t>
      </w:r>
      <w:r w:rsidR="00F47142" w:rsidRPr="00844BD9">
        <w:t xml:space="preserve">a motion was made by </w:t>
      </w:r>
      <w:r w:rsidR="00860AA2">
        <w:t>Councilman</w:t>
      </w:r>
      <w:r w:rsidR="008558F2" w:rsidRPr="00844BD9">
        <w:t xml:space="preserve"> </w:t>
      </w:r>
      <w:r w:rsidR="00860AA2">
        <w:t>Patterson</w:t>
      </w:r>
      <w:r w:rsidR="001E1416" w:rsidRPr="00844BD9">
        <w:t>,</w:t>
      </w:r>
      <w:r w:rsidR="00F47142" w:rsidRPr="00844BD9">
        <w:t xml:space="preserve"> seconded</w:t>
      </w:r>
      <w:r w:rsidR="00D94FE3" w:rsidRPr="00844BD9">
        <w:t xml:space="preserve"> by </w:t>
      </w:r>
      <w:r w:rsidR="008558F2" w:rsidRPr="00844BD9">
        <w:t xml:space="preserve">Councilman </w:t>
      </w:r>
      <w:r w:rsidR="00E83886" w:rsidRPr="00844BD9">
        <w:t>Wilson</w:t>
      </w:r>
      <w:r w:rsidR="008558F2" w:rsidRPr="00844BD9">
        <w:t xml:space="preserve"> </w:t>
      </w:r>
      <w:r w:rsidR="00CD4963" w:rsidRPr="00844BD9">
        <w:t>to accept</w:t>
      </w:r>
      <w:r w:rsidRPr="00844BD9">
        <w:t>, motion carried.</w:t>
      </w:r>
      <w:bookmarkStart w:id="1" w:name="OLE_LINK1"/>
    </w:p>
    <w:p w14:paraId="1F88E472" w14:textId="77777777" w:rsidR="006A2988" w:rsidRPr="00844BD9" w:rsidRDefault="006A2988" w:rsidP="008558F2">
      <w:pPr>
        <w:widowControl w:val="0"/>
        <w:autoSpaceDE w:val="0"/>
        <w:autoSpaceDN w:val="0"/>
        <w:adjustRightInd w:val="0"/>
      </w:pPr>
    </w:p>
    <w:p w14:paraId="21DFDF33" w14:textId="27381D39" w:rsidR="001E1416" w:rsidRPr="00844BD9" w:rsidRDefault="001E1416" w:rsidP="009871A1">
      <w:pPr>
        <w:widowControl w:val="0"/>
        <w:autoSpaceDE w:val="0"/>
        <w:autoSpaceDN w:val="0"/>
        <w:adjustRightInd w:val="0"/>
        <w:rPr>
          <w:rFonts w:eastAsiaTheme="minorEastAsia"/>
        </w:rPr>
      </w:pPr>
      <w:r w:rsidRPr="00844BD9">
        <w:t xml:space="preserve">General bills were audited and approved.  </w:t>
      </w:r>
      <w:r w:rsidR="00860AA2">
        <w:t>101-107</w:t>
      </w:r>
    </w:p>
    <w:p w14:paraId="237A0B32" w14:textId="77777777" w:rsidR="006A2988" w:rsidRPr="00844BD9" w:rsidRDefault="006A2988" w:rsidP="009871A1">
      <w:pPr>
        <w:widowControl w:val="0"/>
        <w:autoSpaceDE w:val="0"/>
        <w:autoSpaceDN w:val="0"/>
        <w:adjustRightInd w:val="0"/>
        <w:rPr>
          <w:rFonts w:eastAsiaTheme="minorEastAsia"/>
        </w:rPr>
      </w:pPr>
    </w:p>
    <w:bookmarkEnd w:id="1"/>
    <w:p w14:paraId="551A3668" w14:textId="4FF2D8DD" w:rsidR="009871A1" w:rsidRPr="00844BD9" w:rsidRDefault="000E6AF4" w:rsidP="009871A1">
      <w:pPr>
        <w:widowControl w:val="0"/>
        <w:autoSpaceDE w:val="0"/>
        <w:autoSpaceDN w:val="0"/>
        <w:adjustRightInd w:val="0"/>
        <w:rPr>
          <w:rFonts w:eastAsiaTheme="minorEastAsia"/>
          <w:b/>
        </w:rPr>
      </w:pPr>
      <w:r w:rsidRPr="00844BD9">
        <w:t xml:space="preserve">Motion to adjourn was made </w:t>
      </w:r>
      <w:r w:rsidR="008558F2" w:rsidRPr="00844BD9">
        <w:t>by</w:t>
      </w:r>
      <w:r w:rsidR="00860AA2">
        <w:t xml:space="preserve"> Council</w:t>
      </w:r>
      <w:r w:rsidR="00E83886" w:rsidRPr="00844BD9">
        <w:t xml:space="preserve">man </w:t>
      </w:r>
      <w:r w:rsidR="00860AA2">
        <w:t>Wilson</w:t>
      </w:r>
      <w:r w:rsidR="008558F2" w:rsidRPr="00844BD9">
        <w:t xml:space="preserve"> at</w:t>
      </w:r>
      <w:r w:rsidRPr="00844BD9">
        <w:t xml:space="preserve"> </w:t>
      </w:r>
      <w:r w:rsidR="00860AA2">
        <w:t>9:30</w:t>
      </w:r>
      <w:r w:rsidRPr="00844BD9">
        <w:t xml:space="preserve"> P.M., seconded by</w:t>
      </w:r>
      <w:r w:rsidR="00E83886" w:rsidRPr="00844BD9">
        <w:t xml:space="preserve"> Council</w:t>
      </w:r>
      <w:r w:rsidR="00860AA2">
        <w:t>wo</w:t>
      </w:r>
      <w:r w:rsidR="00E83886" w:rsidRPr="00844BD9">
        <w:t>man Le</w:t>
      </w:r>
      <w:r w:rsidR="00860AA2">
        <w:t>mire</w:t>
      </w:r>
      <w:r w:rsidRPr="00844BD9">
        <w:t>,</w:t>
      </w:r>
      <w:r w:rsidR="009862EA" w:rsidRPr="00844BD9">
        <w:t xml:space="preserve"> motion carri</w:t>
      </w:r>
      <w:r w:rsidR="002321CD" w:rsidRPr="00844BD9">
        <w:t>ed.</w:t>
      </w:r>
    </w:p>
    <w:p w14:paraId="471D0D09" w14:textId="77777777" w:rsidR="000E6AF4" w:rsidRPr="00844BD9" w:rsidRDefault="000E6AF4" w:rsidP="009871A1">
      <w:pPr>
        <w:widowControl w:val="0"/>
        <w:autoSpaceDE w:val="0"/>
        <w:autoSpaceDN w:val="0"/>
        <w:adjustRightInd w:val="0"/>
        <w:rPr>
          <w:rFonts w:eastAsiaTheme="minorEastAsia"/>
          <w:b/>
        </w:rPr>
      </w:pPr>
    </w:p>
    <w:p w14:paraId="5909079F" w14:textId="77777777" w:rsidR="00710E0C" w:rsidRPr="00C6372E" w:rsidRDefault="00710E0C" w:rsidP="00710E0C">
      <w:pPr>
        <w:widowControl w:val="0"/>
        <w:autoSpaceDE w:val="0"/>
        <w:autoSpaceDN w:val="0"/>
        <w:adjustRightInd w:val="0"/>
        <w:rPr>
          <w:b/>
          <w:u w:val="single"/>
        </w:rPr>
      </w:pPr>
    </w:p>
    <w:p w14:paraId="4A764D6E" w14:textId="77777777" w:rsidR="00710E0C" w:rsidRPr="00C6372E" w:rsidRDefault="00710E0C" w:rsidP="00710E0C">
      <w:pPr>
        <w:widowControl w:val="0"/>
        <w:autoSpaceDE w:val="0"/>
        <w:autoSpaceDN w:val="0"/>
        <w:adjustRightInd w:val="0"/>
        <w:rPr>
          <w:b/>
          <w:u w:val="single"/>
        </w:rPr>
      </w:pPr>
    </w:p>
    <w:p w14:paraId="45987C3A" w14:textId="77777777" w:rsidR="00EF5EBA" w:rsidRPr="00844BD9" w:rsidRDefault="00EF5EBA" w:rsidP="00EC185A">
      <w:pPr>
        <w:widowControl w:val="0"/>
        <w:autoSpaceDE w:val="0"/>
        <w:autoSpaceDN w:val="0"/>
        <w:adjustRightInd w:val="0"/>
      </w:pPr>
    </w:p>
    <w:p w14:paraId="4893CE19" w14:textId="77777777" w:rsidR="00E97D3B" w:rsidRPr="00844BD9" w:rsidRDefault="00E97D3B" w:rsidP="00871527">
      <w:pPr>
        <w:widowControl w:val="0"/>
        <w:autoSpaceDE w:val="0"/>
        <w:autoSpaceDN w:val="0"/>
        <w:adjustRightInd w:val="0"/>
      </w:pPr>
    </w:p>
    <w:sectPr w:rsidR="00E97D3B" w:rsidRPr="00844BD9" w:rsidSect="00960B3D">
      <w:pgSz w:w="12240" w:h="20160" w:code="5"/>
      <w:pgMar w:top="1440" w:right="1800" w:bottom="1440" w:left="18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2EC"/>
    <w:multiLevelType w:val="hybridMultilevel"/>
    <w:tmpl w:val="410CCD72"/>
    <w:lvl w:ilvl="0" w:tplc="97AAE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51161"/>
    <w:multiLevelType w:val="hybridMultilevel"/>
    <w:tmpl w:val="3FF62C4A"/>
    <w:lvl w:ilvl="0" w:tplc="3DA0A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02996"/>
    <w:multiLevelType w:val="hybridMultilevel"/>
    <w:tmpl w:val="E026AD0E"/>
    <w:lvl w:ilvl="0" w:tplc="FF3C6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C676F"/>
    <w:multiLevelType w:val="hybridMultilevel"/>
    <w:tmpl w:val="E5C4505E"/>
    <w:lvl w:ilvl="0" w:tplc="6F22D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A6BB8"/>
    <w:multiLevelType w:val="hybridMultilevel"/>
    <w:tmpl w:val="F7728C54"/>
    <w:lvl w:ilvl="0" w:tplc="AA54E3A6">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19A458F9"/>
    <w:multiLevelType w:val="hybridMultilevel"/>
    <w:tmpl w:val="2BF475D2"/>
    <w:lvl w:ilvl="0" w:tplc="EE64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77B50"/>
    <w:multiLevelType w:val="hybridMultilevel"/>
    <w:tmpl w:val="01C8C2FA"/>
    <w:lvl w:ilvl="0" w:tplc="F438A1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4F3AE9"/>
    <w:multiLevelType w:val="hybridMultilevel"/>
    <w:tmpl w:val="B3649A4A"/>
    <w:lvl w:ilvl="0" w:tplc="B044CA8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8" w15:restartNumberingAfterBreak="0">
    <w:nsid w:val="2CDE0CF5"/>
    <w:multiLevelType w:val="hybridMultilevel"/>
    <w:tmpl w:val="038A3332"/>
    <w:lvl w:ilvl="0" w:tplc="10CA6D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D9215C"/>
    <w:multiLevelType w:val="hybridMultilevel"/>
    <w:tmpl w:val="0C4405F6"/>
    <w:lvl w:ilvl="0" w:tplc="491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2242A4"/>
    <w:multiLevelType w:val="hybridMultilevel"/>
    <w:tmpl w:val="C39CD7DC"/>
    <w:lvl w:ilvl="0" w:tplc="5674305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E16224A"/>
    <w:multiLevelType w:val="hybridMultilevel"/>
    <w:tmpl w:val="A7FCF1A6"/>
    <w:lvl w:ilvl="0" w:tplc="9EF48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A64E23"/>
    <w:multiLevelType w:val="hybridMultilevel"/>
    <w:tmpl w:val="7E3C2D36"/>
    <w:lvl w:ilvl="0" w:tplc="916C8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C828F5"/>
    <w:multiLevelType w:val="hybridMultilevel"/>
    <w:tmpl w:val="B15C8FFC"/>
    <w:lvl w:ilvl="0" w:tplc="F648E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FF7A9D"/>
    <w:multiLevelType w:val="hybridMultilevel"/>
    <w:tmpl w:val="C7F819DE"/>
    <w:lvl w:ilvl="0" w:tplc="B4C692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BA036D"/>
    <w:multiLevelType w:val="hybridMultilevel"/>
    <w:tmpl w:val="8774E828"/>
    <w:lvl w:ilvl="0" w:tplc="E09EB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504E91"/>
    <w:multiLevelType w:val="hybridMultilevel"/>
    <w:tmpl w:val="7F22D55C"/>
    <w:lvl w:ilvl="0" w:tplc="EC924FC4">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7" w15:restartNumberingAfterBreak="0">
    <w:nsid w:val="5E3E34A1"/>
    <w:multiLevelType w:val="hybridMultilevel"/>
    <w:tmpl w:val="E9A852BC"/>
    <w:lvl w:ilvl="0" w:tplc="BBE4B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5B122F"/>
    <w:multiLevelType w:val="hybridMultilevel"/>
    <w:tmpl w:val="8E5ABABA"/>
    <w:lvl w:ilvl="0" w:tplc="E7C640FC">
      <w:start w:val="3"/>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0E503F3"/>
    <w:multiLevelType w:val="hybridMultilevel"/>
    <w:tmpl w:val="78B68180"/>
    <w:lvl w:ilvl="0" w:tplc="3348D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083471"/>
    <w:multiLevelType w:val="hybridMultilevel"/>
    <w:tmpl w:val="790C3D8C"/>
    <w:lvl w:ilvl="0" w:tplc="A8E01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861A1D"/>
    <w:multiLevelType w:val="hybridMultilevel"/>
    <w:tmpl w:val="7F321CDC"/>
    <w:lvl w:ilvl="0" w:tplc="E06894B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15:restartNumberingAfterBreak="0">
    <w:nsid w:val="65610A5E"/>
    <w:multiLevelType w:val="hybridMultilevel"/>
    <w:tmpl w:val="3DAA254E"/>
    <w:lvl w:ilvl="0" w:tplc="BB2610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9A40B65"/>
    <w:multiLevelType w:val="hybridMultilevel"/>
    <w:tmpl w:val="2BFCEFAA"/>
    <w:lvl w:ilvl="0" w:tplc="6A444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193CCD"/>
    <w:multiLevelType w:val="hybridMultilevel"/>
    <w:tmpl w:val="0B30AB50"/>
    <w:lvl w:ilvl="0" w:tplc="5D5E6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8B7126"/>
    <w:multiLevelType w:val="hybridMultilevel"/>
    <w:tmpl w:val="B6928104"/>
    <w:lvl w:ilvl="0" w:tplc="4F68DD8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74FB2414"/>
    <w:multiLevelType w:val="hybridMultilevel"/>
    <w:tmpl w:val="0BD89F42"/>
    <w:lvl w:ilvl="0" w:tplc="91227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88105E"/>
    <w:multiLevelType w:val="hybridMultilevel"/>
    <w:tmpl w:val="B54A7AF8"/>
    <w:lvl w:ilvl="0" w:tplc="17C89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DB6CB0"/>
    <w:multiLevelType w:val="hybridMultilevel"/>
    <w:tmpl w:val="C0143D5E"/>
    <w:lvl w:ilvl="0" w:tplc="2A06A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2"/>
  </w:num>
  <w:num w:numId="4">
    <w:abstractNumId w:val="0"/>
  </w:num>
  <w:num w:numId="5">
    <w:abstractNumId w:val="14"/>
  </w:num>
  <w:num w:numId="6">
    <w:abstractNumId w:val="11"/>
  </w:num>
  <w:num w:numId="7">
    <w:abstractNumId w:val="27"/>
  </w:num>
  <w:num w:numId="8">
    <w:abstractNumId w:val="6"/>
  </w:num>
  <w:num w:numId="9">
    <w:abstractNumId w:val="21"/>
  </w:num>
  <w:num w:numId="10">
    <w:abstractNumId w:val="4"/>
  </w:num>
  <w:num w:numId="11">
    <w:abstractNumId w:val="16"/>
  </w:num>
  <w:num w:numId="12">
    <w:abstractNumId w:val="7"/>
  </w:num>
  <w:num w:numId="13">
    <w:abstractNumId w:val="23"/>
  </w:num>
  <w:num w:numId="14">
    <w:abstractNumId w:val="28"/>
  </w:num>
  <w:num w:numId="15">
    <w:abstractNumId w:val="22"/>
  </w:num>
  <w:num w:numId="16">
    <w:abstractNumId w:val="17"/>
  </w:num>
  <w:num w:numId="17">
    <w:abstractNumId w:val="24"/>
  </w:num>
  <w:num w:numId="18">
    <w:abstractNumId w:val="1"/>
  </w:num>
  <w:num w:numId="19">
    <w:abstractNumId w:val="5"/>
  </w:num>
  <w:num w:numId="20">
    <w:abstractNumId w:val="20"/>
  </w:num>
  <w:num w:numId="21">
    <w:abstractNumId w:val="9"/>
  </w:num>
  <w:num w:numId="22">
    <w:abstractNumId w:val="8"/>
  </w:num>
  <w:num w:numId="23">
    <w:abstractNumId w:val="19"/>
  </w:num>
  <w:num w:numId="24">
    <w:abstractNumId w:val="26"/>
  </w:num>
  <w:num w:numId="25">
    <w:abstractNumId w:val="15"/>
  </w:num>
  <w:num w:numId="26">
    <w:abstractNumId w:val="10"/>
  </w:num>
  <w:num w:numId="27">
    <w:abstractNumId w:val="18"/>
  </w:num>
  <w:num w:numId="28">
    <w:abstractNumId w:val="13"/>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6B"/>
    <w:rsid w:val="00000742"/>
    <w:rsid w:val="00014752"/>
    <w:rsid w:val="00024F97"/>
    <w:rsid w:val="000332F2"/>
    <w:rsid w:val="00040944"/>
    <w:rsid w:val="000473C6"/>
    <w:rsid w:val="0005195A"/>
    <w:rsid w:val="000655C0"/>
    <w:rsid w:val="00065EBB"/>
    <w:rsid w:val="00066942"/>
    <w:rsid w:val="00071080"/>
    <w:rsid w:val="00083A26"/>
    <w:rsid w:val="0009640F"/>
    <w:rsid w:val="000B183D"/>
    <w:rsid w:val="000B3476"/>
    <w:rsid w:val="000B365B"/>
    <w:rsid w:val="000B5490"/>
    <w:rsid w:val="000B7AEA"/>
    <w:rsid w:val="000C5C1D"/>
    <w:rsid w:val="000D11A1"/>
    <w:rsid w:val="000D1BFD"/>
    <w:rsid w:val="000E6AF4"/>
    <w:rsid w:val="000E7058"/>
    <w:rsid w:val="000E73ED"/>
    <w:rsid w:val="000F7E47"/>
    <w:rsid w:val="001304E0"/>
    <w:rsid w:val="0013433C"/>
    <w:rsid w:val="00145127"/>
    <w:rsid w:val="00156B2A"/>
    <w:rsid w:val="001747E5"/>
    <w:rsid w:val="00183524"/>
    <w:rsid w:val="001905E4"/>
    <w:rsid w:val="0019590D"/>
    <w:rsid w:val="00195B85"/>
    <w:rsid w:val="001A4132"/>
    <w:rsid w:val="001A5705"/>
    <w:rsid w:val="001D1E7F"/>
    <w:rsid w:val="001D2677"/>
    <w:rsid w:val="001D5040"/>
    <w:rsid w:val="001E1416"/>
    <w:rsid w:val="001E1C87"/>
    <w:rsid w:val="001F0D4D"/>
    <w:rsid w:val="001F103E"/>
    <w:rsid w:val="001F20EA"/>
    <w:rsid w:val="00210D37"/>
    <w:rsid w:val="00213CAE"/>
    <w:rsid w:val="0022557E"/>
    <w:rsid w:val="00226435"/>
    <w:rsid w:val="002321CD"/>
    <w:rsid w:val="00234D45"/>
    <w:rsid w:val="00236400"/>
    <w:rsid w:val="00247D4D"/>
    <w:rsid w:val="00254782"/>
    <w:rsid w:val="0027234C"/>
    <w:rsid w:val="00282A34"/>
    <w:rsid w:val="002920DD"/>
    <w:rsid w:val="002B1332"/>
    <w:rsid w:val="002C0013"/>
    <w:rsid w:val="002C58F6"/>
    <w:rsid w:val="002D1DC8"/>
    <w:rsid w:val="002D4926"/>
    <w:rsid w:val="002D636B"/>
    <w:rsid w:val="002D7009"/>
    <w:rsid w:val="002E1004"/>
    <w:rsid w:val="002E3C00"/>
    <w:rsid w:val="002E7A89"/>
    <w:rsid w:val="002F6824"/>
    <w:rsid w:val="003001DD"/>
    <w:rsid w:val="00300738"/>
    <w:rsid w:val="00324A6D"/>
    <w:rsid w:val="00325AA6"/>
    <w:rsid w:val="00342ED6"/>
    <w:rsid w:val="00356360"/>
    <w:rsid w:val="00380FED"/>
    <w:rsid w:val="0039404D"/>
    <w:rsid w:val="003A7AD2"/>
    <w:rsid w:val="003B181C"/>
    <w:rsid w:val="003B24A9"/>
    <w:rsid w:val="003C6868"/>
    <w:rsid w:val="003D6E5A"/>
    <w:rsid w:val="003E23AF"/>
    <w:rsid w:val="003F34DD"/>
    <w:rsid w:val="00417210"/>
    <w:rsid w:val="00443648"/>
    <w:rsid w:val="004445C0"/>
    <w:rsid w:val="004459FD"/>
    <w:rsid w:val="00455557"/>
    <w:rsid w:val="004556B4"/>
    <w:rsid w:val="00457A1A"/>
    <w:rsid w:val="00461495"/>
    <w:rsid w:val="004653FA"/>
    <w:rsid w:val="004747D9"/>
    <w:rsid w:val="00480489"/>
    <w:rsid w:val="004A686E"/>
    <w:rsid w:val="004A720E"/>
    <w:rsid w:val="004B6B1F"/>
    <w:rsid w:val="004B6DBC"/>
    <w:rsid w:val="004C1B7E"/>
    <w:rsid w:val="004D21A1"/>
    <w:rsid w:val="004F2511"/>
    <w:rsid w:val="0050655A"/>
    <w:rsid w:val="00522B50"/>
    <w:rsid w:val="00527F22"/>
    <w:rsid w:val="0054273B"/>
    <w:rsid w:val="00551C30"/>
    <w:rsid w:val="005541C5"/>
    <w:rsid w:val="00555259"/>
    <w:rsid w:val="00561498"/>
    <w:rsid w:val="00577F7C"/>
    <w:rsid w:val="005810AA"/>
    <w:rsid w:val="005901B6"/>
    <w:rsid w:val="005B3550"/>
    <w:rsid w:val="005C5ABA"/>
    <w:rsid w:val="005D01FE"/>
    <w:rsid w:val="005D09E1"/>
    <w:rsid w:val="005E11A6"/>
    <w:rsid w:val="005F72AD"/>
    <w:rsid w:val="006352B7"/>
    <w:rsid w:val="00642EF3"/>
    <w:rsid w:val="00643098"/>
    <w:rsid w:val="00643694"/>
    <w:rsid w:val="006569B8"/>
    <w:rsid w:val="00660806"/>
    <w:rsid w:val="006624E9"/>
    <w:rsid w:val="00684952"/>
    <w:rsid w:val="006A2988"/>
    <w:rsid w:val="006B06DB"/>
    <w:rsid w:val="006B3CE8"/>
    <w:rsid w:val="006C0AE9"/>
    <w:rsid w:val="006C15FD"/>
    <w:rsid w:val="006C6933"/>
    <w:rsid w:val="006C75C6"/>
    <w:rsid w:val="006F24BC"/>
    <w:rsid w:val="00706230"/>
    <w:rsid w:val="00710E0C"/>
    <w:rsid w:val="00714B11"/>
    <w:rsid w:val="00724F06"/>
    <w:rsid w:val="007355B0"/>
    <w:rsid w:val="0074753E"/>
    <w:rsid w:val="007553FF"/>
    <w:rsid w:val="00757D7D"/>
    <w:rsid w:val="00760AA8"/>
    <w:rsid w:val="00766E6B"/>
    <w:rsid w:val="00774899"/>
    <w:rsid w:val="0077543A"/>
    <w:rsid w:val="00776F45"/>
    <w:rsid w:val="007A7397"/>
    <w:rsid w:val="007A7908"/>
    <w:rsid w:val="007B2EEE"/>
    <w:rsid w:val="007B6FBE"/>
    <w:rsid w:val="007F0C6F"/>
    <w:rsid w:val="007F24C2"/>
    <w:rsid w:val="0081266A"/>
    <w:rsid w:val="00815FFC"/>
    <w:rsid w:val="00823ED8"/>
    <w:rsid w:val="00837108"/>
    <w:rsid w:val="00844BD9"/>
    <w:rsid w:val="00850B20"/>
    <w:rsid w:val="008558F2"/>
    <w:rsid w:val="00860AA2"/>
    <w:rsid w:val="00862230"/>
    <w:rsid w:val="00871527"/>
    <w:rsid w:val="008A48C2"/>
    <w:rsid w:val="008C0C11"/>
    <w:rsid w:val="008C526B"/>
    <w:rsid w:val="008F255A"/>
    <w:rsid w:val="008F286E"/>
    <w:rsid w:val="008F4A7D"/>
    <w:rsid w:val="008F4EB5"/>
    <w:rsid w:val="00910D18"/>
    <w:rsid w:val="009124DB"/>
    <w:rsid w:val="00916335"/>
    <w:rsid w:val="00942DFF"/>
    <w:rsid w:val="00947CC6"/>
    <w:rsid w:val="0095439A"/>
    <w:rsid w:val="00960B3D"/>
    <w:rsid w:val="00970889"/>
    <w:rsid w:val="0097753D"/>
    <w:rsid w:val="009862EA"/>
    <w:rsid w:val="009871A1"/>
    <w:rsid w:val="009A50CD"/>
    <w:rsid w:val="009A6E31"/>
    <w:rsid w:val="009A7507"/>
    <w:rsid w:val="009B0B3B"/>
    <w:rsid w:val="009D4F6E"/>
    <w:rsid w:val="009E1AB6"/>
    <w:rsid w:val="009E1EF6"/>
    <w:rsid w:val="00A0221D"/>
    <w:rsid w:val="00A030B3"/>
    <w:rsid w:val="00A314E1"/>
    <w:rsid w:val="00A3259C"/>
    <w:rsid w:val="00A658DB"/>
    <w:rsid w:val="00A66858"/>
    <w:rsid w:val="00A70814"/>
    <w:rsid w:val="00A91BF1"/>
    <w:rsid w:val="00AA20F1"/>
    <w:rsid w:val="00AA7BC0"/>
    <w:rsid w:val="00AB74F9"/>
    <w:rsid w:val="00AC6D0C"/>
    <w:rsid w:val="00AD4CAF"/>
    <w:rsid w:val="00AE32ED"/>
    <w:rsid w:val="00AF0BC8"/>
    <w:rsid w:val="00B04854"/>
    <w:rsid w:val="00B20D17"/>
    <w:rsid w:val="00B36325"/>
    <w:rsid w:val="00B41DA5"/>
    <w:rsid w:val="00B41DC4"/>
    <w:rsid w:val="00B41E7F"/>
    <w:rsid w:val="00B43D08"/>
    <w:rsid w:val="00B46645"/>
    <w:rsid w:val="00B54098"/>
    <w:rsid w:val="00B54FC8"/>
    <w:rsid w:val="00B5730A"/>
    <w:rsid w:val="00B610BA"/>
    <w:rsid w:val="00B64CDB"/>
    <w:rsid w:val="00B7363F"/>
    <w:rsid w:val="00B74E8E"/>
    <w:rsid w:val="00B93930"/>
    <w:rsid w:val="00B97C24"/>
    <w:rsid w:val="00BA3FF0"/>
    <w:rsid w:val="00BB6768"/>
    <w:rsid w:val="00BC6A89"/>
    <w:rsid w:val="00BE5B93"/>
    <w:rsid w:val="00C03585"/>
    <w:rsid w:val="00C05B2D"/>
    <w:rsid w:val="00C20BDE"/>
    <w:rsid w:val="00C22F50"/>
    <w:rsid w:val="00C311BE"/>
    <w:rsid w:val="00C433EC"/>
    <w:rsid w:val="00C4478A"/>
    <w:rsid w:val="00C470C8"/>
    <w:rsid w:val="00C52E42"/>
    <w:rsid w:val="00C6372E"/>
    <w:rsid w:val="00C63B0B"/>
    <w:rsid w:val="00C766BC"/>
    <w:rsid w:val="00C94306"/>
    <w:rsid w:val="00C96D96"/>
    <w:rsid w:val="00CB04CB"/>
    <w:rsid w:val="00CC196A"/>
    <w:rsid w:val="00CC3204"/>
    <w:rsid w:val="00CD4963"/>
    <w:rsid w:val="00CD4A5C"/>
    <w:rsid w:val="00CE6709"/>
    <w:rsid w:val="00D12233"/>
    <w:rsid w:val="00D205BD"/>
    <w:rsid w:val="00D30121"/>
    <w:rsid w:val="00D36F08"/>
    <w:rsid w:val="00D45991"/>
    <w:rsid w:val="00D56131"/>
    <w:rsid w:val="00D5763A"/>
    <w:rsid w:val="00D63D97"/>
    <w:rsid w:val="00D670A7"/>
    <w:rsid w:val="00D77656"/>
    <w:rsid w:val="00D83FA6"/>
    <w:rsid w:val="00D86944"/>
    <w:rsid w:val="00D87032"/>
    <w:rsid w:val="00D93934"/>
    <w:rsid w:val="00D94FE3"/>
    <w:rsid w:val="00DA0004"/>
    <w:rsid w:val="00DB3652"/>
    <w:rsid w:val="00DB37DC"/>
    <w:rsid w:val="00DE5362"/>
    <w:rsid w:val="00DF295C"/>
    <w:rsid w:val="00DF3E6E"/>
    <w:rsid w:val="00DF5891"/>
    <w:rsid w:val="00E2442F"/>
    <w:rsid w:val="00E374D9"/>
    <w:rsid w:val="00E375FE"/>
    <w:rsid w:val="00E40ED2"/>
    <w:rsid w:val="00E410C4"/>
    <w:rsid w:val="00E511A3"/>
    <w:rsid w:val="00E661DF"/>
    <w:rsid w:val="00E7210B"/>
    <w:rsid w:val="00E7405D"/>
    <w:rsid w:val="00E83886"/>
    <w:rsid w:val="00E87E09"/>
    <w:rsid w:val="00E924D1"/>
    <w:rsid w:val="00E97D3B"/>
    <w:rsid w:val="00EA25EC"/>
    <w:rsid w:val="00EA4EE8"/>
    <w:rsid w:val="00EA6F57"/>
    <w:rsid w:val="00EB7222"/>
    <w:rsid w:val="00EB7543"/>
    <w:rsid w:val="00EC1186"/>
    <w:rsid w:val="00EC185A"/>
    <w:rsid w:val="00EC59BB"/>
    <w:rsid w:val="00EE30B5"/>
    <w:rsid w:val="00EE5690"/>
    <w:rsid w:val="00EE6051"/>
    <w:rsid w:val="00EF5EBA"/>
    <w:rsid w:val="00F0436E"/>
    <w:rsid w:val="00F1292B"/>
    <w:rsid w:val="00F264DC"/>
    <w:rsid w:val="00F45E50"/>
    <w:rsid w:val="00F4622E"/>
    <w:rsid w:val="00F47142"/>
    <w:rsid w:val="00F5438E"/>
    <w:rsid w:val="00F556E1"/>
    <w:rsid w:val="00F63B30"/>
    <w:rsid w:val="00F750C5"/>
    <w:rsid w:val="00F84B62"/>
    <w:rsid w:val="00F92CEC"/>
    <w:rsid w:val="00F94BEC"/>
    <w:rsid w:val="00F97BB3"/>
    <w:rsid w:val="00FA0364"/>
    <w:rsid w:val="00FB41DB"/>
    <w:rsid w:val="00FB478B"/>
    <w:rsid w:val="00FC4C6D"/>
    <w:rsid w:val="00FD19CA"/>
    <w:rsid w:val="00FE099D"/>
    <w:rsid w:val="00FE2C75"/>
    <w:rsid w:val="00FF4159"/>
    <w:rsid w:val="00FF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1B98F"/>
  <w15:docId w15:val="{B9D36692-69B3-4DBA-910B-2E16C7B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E47"/>
    <w:rPr>
      <w:sz w:val="24"/>
      <w:szCs w:val="24"/>
    </w:rPr>
  </w:style>
  <w:style w:type="paragraph" w:styleId="Heading4">
    <w:name w:val="heading 4"/>
    <w:basedOn w:val="Normal"/>
    <w:next w:val="Normal"/>
    <w:qFormat/>
    <w:rsid w:val="000F7E47"/>
    <w:pPr>
      <w:keepNext/>
      <w:jc w:val="center"/>
      <w:outlineLvl w:val="3"/>
    </w:pPr>
    <w:rPr>
      <w:b/>
      <w:bCs/>
    </w:rPr>
  </w:style>
  <w:style w:type="paragraph" w:styleId="Heading6">
    <w:name w:val="heading 6"/>
    <w:basedOn w:val="Normal"/>
    <w:next w:val="Normal"/>
    <w:qFormat/>
    <w:rsid w:val="000F7E47"/>
    <w:pPr>
      <w:keepNext/>
      <w:outlineLvl w:val="5"/>
    </w:pPr>
  </w:style>
  <w:style w:type="paragraph" w:styleId="Heading7">
    <w:name w:val="heading 7"/>
    <w:basedOn w:val="Normal"/>
    <w:next w:val="Normal"/>
    <w:qFormat/>
    <w:rsid w:val="000F7E47"/>
    <w:pPr>
      <w:keepNext/>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F7E47"/>
    <w:rPr>
      <w:rFonts w:ascii="Arial" w:hAnsi="Arial" w:cs="Arial"/>
    </w:rPr>
  </w:style>
  <w:style w:type="paragraph" w:styleId="ListParagraph">
    <w:name w:val="List Paragraph"/>
    <w:basedOn w:val="Normal"/>
    <w:uiPriority w:val="34"/>
    <w:qFormat/>
    <w:rsid w:val="00FA0364"/>
    <w:pPr>
      <w:ind w:left="720"/>
      <w:contextualSpacing/>
    </w:pPr>
  </w:style>
  <w:style w:type="character" w:styleId="CommentReference">
    <w:name w:val="annotation reference"/>
    <w:basedOn w:val="DefaultParagraphFont"/>
    <w:uiPriority w:val="99"/>
    <w:semiHidden/>
    <w:unhideWhenUsed/>
    <w:rsid w:val="00BC6A89"/>
    <w:rPr>
      <w:sz w:val="16"/>
      <w:szCs w:val="16"/>
    </w:rPr>
  </w:style>
  <w:style w:type="paragraph" w:styleId="CommentText">
    <w:name w:val="annotation text"/>
    <w:basedOn w:val="Normal"/>
    <w:link w:val="CommentTextChar"/>
    <w:uiPriority w:val="99"/>
    <w:semiHidden/>
    <w:unhideWhenUsed/>
    <w:rsid w:val="00BC6A89"/>
    <w:rPr>
      <w:sz w:val="20"/>
      <w:szCs w:val="20"/>
    </w:rPr>
  </w:style>
  <w:style w:type="character" w:customStyle="1" w:styleId="CommentTextChar">
    <w:name w:val="Comment Text Char"/>
    <w:basedOn w:val="DefaultParagraphFont"/>
    <w:link w:val="CommentText"/>
    <w:uiPriority w:val="99"/>
    <w:semiHidden/>
    <w:rsid w:val="00BC6A89"/>
  </w:style>
  <w:style w:type="paragraph" w:styleId="CommentSubject">
    <w:name w:val="annotation subject"/>
    <w:basedOn w:val="CommentText"/>
    <w:next w:val="CommentText"/>
    <w:link w:val="CommentSubjectChar"/>
    <w:uiPriority w:val="99"/>
    <w:semiHidden/>
    <w:unhideWhenUsed/>
    <w:rsid w:val="00BC6A89"/>
    <w:rPr>
      <w:b/>
      <w:bCs/>
    </w:rPr>
  </w:style>
  <w:style w:type="character" w:customStyle="1" w:styleId="CommentSubjectChar">
    <w:name w:val="Comment Subject Char"/>
    <w:basedOn w:val="CommentTextChar"/>
    <w:link w:val="CommentSubject"/>
    <w:uiPriority w:val="99"/>
    <w:semiHidden/>
    <w:rsid w:val="00BC6A89"/>
    <w:rPr>
      <w:b/>
      <w:bCs/>
    </w:rPr>
  </w:style>
  <w:style w:type="paragraph" w:styleId="BalloonText">
    <w:name w:val="Balloon Text"/>
    <w:basedOn w:val="Normal"/>
    <w:link w:val="BalloonTextChar"/>
    <w:uiPriority w:val="99"/>
    <w:semiHidden/>
    <w:unhideWhenUsed/>
    <w:rsid w:val="00BC6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7780">
      <w:bodyDiv w:val="1"/>
      <w:marLeft w:val="0"/>
      <w:marRight w:val="0"/>
      <w:marTop w:val="0"/>
      <w:marBottom w:val="0"/>
      <w:divBdr>
        <w:top w:val="none" w:sz="0" w:space="0" w:color="auto"/>
        <w:left w:val="none" w:sz="0" w:space="0" w:color="auto"/>
        <w:bottom w:val="none" w:sz="0" w:space="0" w:color="auto"/>
        <w:right w:val="none" w:sz="0" w:space="0" w:color="auto"/>
      </w:divBdr>
    </w:div>
    <w:div w:id="796529116">
      <w:bodyDiv w:val="1"/>
      <w:marLeft w:val="0"/>
      <w:marRight w:val="0"/>
      <w:marTop w:val="0"/>
      <w:marBottom w:val="0"/>
      <w:divBdr>
        <w:top w:val="none" w:sz="0" w:space="0" w:color="auto"/>
        <w:left w:val="none" w:sz="0" w:space="0" w:color="auto"/>
        <w:bottom w:val="none" w:sz="0" w:space="0" w:color="auto"/>
        <w:right w:val="none" w:sz="0" w:space="0" w:color="auto"/>
      </w:divBdr>
    </w:div>
    <w:div w:id="1268153470">
      <w:bodyDiv w:val="1"/>
      <w:marLeft w:val="0"/>
      <w:marRight w:val="0"/>
      <w:marTop w:val="0"/>
      <w:marBottom w:val="0"/>
      <w:divBdr>
        <w:top w:val="none" w:sz="0" w:space="0" w:color="auto"/>
        <w:left w:val="none" w:sz="0" w:space="0" w:color="auto"/>
        <w:bottom w:val="none" w:sz="0" w:space="0" w:color="auto"/>
        <w:right w:val="none" w:sz="0" w:space="0" w:color="auto"/>
      </w:divBdr>
    </w:div>
    <w:div w:id="18377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My%20Documents\The%20regular%20monthly%20meeting%20of%20the%20Town%20Board%20of%20Constable%20was%20held%20on%20April%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A29F-5A41-4A32-BBA7-CEA68C88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regular monthly meeting of the Town Board of Constable was held on April 15</Template>
  <TotalTime>1</TotalTime>
  <Pages>5</Pages>
  <Words>1744</Words>
  <Characters>9293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The regular monthly meeting of the Town Board of Constable was held on April 15, 2004 at 7:30 PM in the Town Office</vt:lpstr>
    </vt:vector>
  </TitlesOfParts>
  <Company>Hewlett-Packard</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monthly meeting of the Town Board of Constable was held on April 15, 2004 at 7:30 PM in the Town Office</dc:title>
  <dc:subject/>
  <dc:creator>Susan</dc:creator>
  <cp:keywords/>
  <dc:description/>
  <cp:lastModifiedBy>Susan Prue</cp:lastModifiedBy>
  <cp:revision>2</cp:revision>
  <cp:lastPrinted>2019-07-27T17:41:00Z</cp:lastPrinted>
  <dcterms:created xsi:type="dcterms:W3CDTF">2020-07-08T14:27:00Z</dcterms:created>
  <dcterms:modified xsi:type="dcterms:W3CDTF">2020-07-08T14:27:00Z</dcterms:modified>
</cp:coreProperties>
</file>